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1A0" w:rsidRPr="000F7D56" w:rsidRDefault="007D51A0" w:rsidP="007D51A0">
      <w:pPr>
        <w:pStyle w:val="Heading1"/>
        <w:numPr>
          <w:ilvl w:val="0"/>
          <w:numId w:val="19"/>
        </w:numPr>
        <w:spacing w:before="0" w:after="0" w:line="240" w:lineRule="auto"/>
      </w:pPr>
      <w:r w:rsidRPr="000F7D56">
        <w:t>Contact Information</w:t>
      </w:r>
    </w:p>
    <w:tbl>
      <w:tblPr>
        <w:tblStyle w:val="TableGrid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921"/>
        <w:gridCol w:w="2237"/>
        <w:gridCol w:w="1590"/>
        <w:gridCol w:w="3828"/>
      </w:tblGrid>
      <w:tr w:rsidR="007D51A0" w:rsidTr="00CF77CA">
        <w:tc>
          <w:tcPr>
            <w:tcW w:w="1003" w:type="pct"/>
            <w:shd w:val="clear" w:color="auto" w:fill="auto"/>
          </w:tcPr>
          <w:p w:rsidR="007D51A0" w:rsidRPr="00844615" w:rsidRDefault="007D51A0" w:rsidP="00CF77CA">
            <w:pPr>
              <w:spacing w:before="120" w:after="120"/>
              <w:rPr>
                <w:b/>
                <w:noProof/>
              </w:rPr>
            </w:pPr>
            <w:r>
              <w:rPr>
                <w:b/>
                <w:noProof/>
              </w:rPr>
              <w:t>Prefix</w:t>
            </w:r>
            <w:r w:rsidRPr="00343CA3">
              <w:rPr>
                <w:b/>
                <w:noProof/>
              </w:rPr>
              <w:t>:</w:t>
            </w:r>
          </w:p>
        </w:tc>
        <w:tc>
          <w:tcPr>
            <w:tcW w:w="1998" w:type="pct"/>
            <w:gridSpan w:val="2"/>
            <w:shd w:val="clear" w:color="auto" w:fill="auto"/>
          </w:tcPr>
          <w:p w:rsidR="007D51A0" w:rsidRPr="00844615" w:rsidRDefault="007D51A0" w:rsidP="00CF77CA">
            <w:pPr>
              <w:spacing w:before="120" w:after="120"/>
              <w:rPr>
                <w:b/>
                <w:noProof/>
              </w:rPr>
            </w:pPr>
            <w:r w:rsidRPr="00844615">
              <w:rPr>
                <w:b/>
                <w:noProof/>
              </w:rPr>
              <w:t>First Name:</w:t>
            </w:r>
          </w:p>
        </w:tc>
        <w:tc>
          <w:tcPr>
            <w:tcW w:w="1999" w:type="pct"/>
            <w:shd w:val="clear" w:color="auto" w:fill="auto"/>
          </w:tcPr>
          <w:p w:rsidR="007D51A0" w:rsidRPr="00844615" w:rsidRDefault="007D51A0" w:rsidP="00CF77CA">
            <w:pPr>
              <w:spacing w:before="120" w:after="120"/>
              <w:rPr>
                <w:b/>
                <w:noProof/>
              </w:rPr>
            </w:pPr>
            <w:r w:rsidRPr="00844615">
              <w:rPr>
                <w:b/>
                <w:noProof/>
              </w:rPr>
              <w:t>Last Name:</w:t>
            </w:r>
          </w:p>
        </w:tc>
      </w:tr>
      <w:tr w:rsidR="007D51A0" w:rsidTr="00CF77CA">
        <w:tc>
          <w:tcPr>
            <w:tcW w:w="2171" w:type="pct"/>
            <w:gridSpan w:val="2"/>
            <w:shd w:val="clear" w:color="auto" w:fill="auto"/>
          </w:tcPr>
          <w:p w:rsidR="007D51A0" w:rsidRPr="00844615" w:rsidRDefault="007D51A0" w:rsidP="00CF77CA">
            <w:pPr>
              <w:spacing w:before="120" w:after="120"/>
              <w:rPr>
                <w:b/>
                <w:noProof/>
              </w:rPr>
            </w:pPr>
            <w:r>
              <w:rPr>
                <w:b/>
                <w:noProof/>
              </w:rPr>
              <w:t>Email:</w:t>
            </w:r>
          </w:p>
        </w:tc>
        <w:tc>
          <w:tcPr>
            <w:tcW w:w="2829" w:type="pct"/>
            <w:gridSpan w:val="2"/>
            <w:shd w:val="clear" w:color="auto" w:fill="auto"/>
          </w:tcPr>
          <w:p w:rsidR="007D51A0" w:rsidRPr="00844615" w:rsidRDefault="007D51A0" w:rsidP="00CF77CA">
            <w:pPr>
              <w:spacing w:before="120" w:after="120"/>
              <w:rPr>
                <w:b/>
                <w:noProof/>
              </w:rPr>
            </w:pPr>
            <w:r>
              <w:rPr>
                <w:b/>
                <w:noProof/>
              </w:rPr>
              <w:t>Confirm Email:</w:t>
            </w:r>
          </w:p>
        </w:tc>
      </w:tr>
      <w:tr w:rsidR="007D51A0" w:rsidTr="00CF77CA">
        <w:tc>
          <w:tcPr>
            <w:tcW w:w="5000" w:type="pct"/>
            <w:gridSpan w:val="4"/>
            <w:shd w:val="clear" w:color="auto" w:fill="auto"/>
          </w:tcPr>
          <w:p w:rsidR="007D51A0" w:rsidRDefault="007D51A0" w:rsidP="00CF77CA">
            <w:pPr>
              <w:spacing w:before="120" w:after="120"/>
              <w:rPr>
                <w:b/>
                <w:noProof/>
              </w:rPr>
            </w:pPr>
            <w:r>
              <w:rPr>
                <w:b/>
                <w:noProof/>
              </w:rPr>
              <w:t>Primary Institutional Affiliation:</w:t>
            </w:r>
          </w:p>
        </w:tc>
      </w:tr>
      <w:tr w:rsidR="007D51A0" w:rsidTr="00CF77CA">
        <w:tc>
          <w:tcPr>
            <w:tcW w:w="5000" w:type="pct"/>
            <w:gridSpan w:val="4"/>
            <w:shd w:val="clear" w:color="auto" w:fill="auto"/>
          </w:tcPr>
          <w:p w:rsidR="007D51A0" w:rsidRDefault="007D51A0" w:rsidP="00CF77CA">
            <w:pPr>
              <w:spacing w:before="120" w:after="120"/>
              <w:rPr>
                <w:b/>
                <w:noProof/>
              </w:rPr>
            </w:pPr>
            <w:r>
              <w:rPr>
                <w:b/>
                <w:noProof/>
              </w:rPr>
              <w:t>Your role/position:</w:t>
            </w:r>
          </w:p>
        </w:tc>
      </w:tr>
    </w:tbl>
    <w:p w:rsidR="007D51A0" w:rsidRDefault="007D51A0" w:rsidP="007D51A0">
      <w:pPr>
        <w:pStyle w:val="ListParagraph"/>
        <w:spacing w:after="0" w:line="240" w:lineRule="auto"/>
        <w:ind w:left="0"/>
        <w:contextualSpacing w:val="0"/>
        <w:rPr>
          <w:b/>
          <w:bCs/>
        </w:rPr>
      </w:pPr>
    </w:p>
    <w:p w:rsidR="007D51A0" w:rsidRPr="000F7D56" w:rsidRDefault="007D51A0" w:rsidP="007D51A0">
      <w:pPr>
        <w:pStyle w:val="Heading1"/>
        <w:numPr>
          <w:ilvl w:val="0"/>
          <w:numId w:val="19"/>
        </w:numPr>
        <w:spacing w:before="0" w:after="0" w:line="240" w:lineRule="auto"/>
      </w:pPr>
      <w:r w:rsidRPr="000F7D56">
        <w:t>COI Declaration</w:t>
      </w:r>
    </w:p>
    <w:p w:rsidR="007D51A0" w:rsidRPr="00962FD1" w:rsidRDefault="007D51A0" w:rsidP="007D51A0">
      <w:pPr>
        <w:pStyle w:val="ListParagraph"/>
        <w:numPr>
          <w:ilvl w:val="1"/>
          <w:numId w:val="19"/>
        </w:numPr>
        <w:rPr>
          <w:b/>
          <w:bCs/>
        </w:rPr>
      </w:pPr>
      <w:r w:rsidRPr="00962FD1">
        <w:rPr>
          <w:b/>
          <w:bCs/>
        </w:rPr>
        <w:t>Please indicate the type of COI declaration you are making:</w:t>
      </w:r>
    </w:p>
    <w:p w:rsidR="007D51A0" w:rsidRPr="00506F5F" w:rsidRDefault="00E33B17" w:rsidP="007D51A0">
      <w:pPr>
        <w:pStyle w:val="ListParagraph"/>
        <w:ind w:left="360"/>
        <w:rPr>
          <w:bCs/>
        </w:rPr>
      </w:pPr>
      <w:sdt>
        <w:sdtPr>
          <w:rPr>
            <w:bCs/>
          </w:rPr>
          <w:id w:val="-728534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51A0" w:rsidRPr="00506F5F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7D51A0" w:rsidRPr="00506F5F">
        <w:rPr>
          <w:bCs/>
        </w:rPr>
        <w:t xml:space="preserve"> Annual Declaration</w:t>
      </w:r>
    </w:p>
    <w:p w:rsidR="007D51A0" w:rsidRPr="000F7D56" w:rsidRDefault="00E33B17" w:rsidP="007D51A0">
      <w:pPr>
        <w:pStyle w:val="ListParagraph"/>
        <w:ind w:left="360"/>
        <w:rPr>
          <w:bCs/>
        </w:rPr>
      </w:pPr>
      <w:sdt>
        <w:sdtPr>
          <w:rPr>
            <w:bCs/>
          </w:rPr>
          <w:id w:val="-916784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51A0" w:rsidRPr="00506F5F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7D51A0" w:rsidRPr="00506F5F">
        <w:rPr>
          <w:bCs/>
        </w:rPr>
        <w:t xml:space="preserve"> Project Specific Declaration</w:t>
      </w:r>
      <w:r w:rsidR="007D51A0" w:rsidRPr="000F7D56">
        <w:rPr>
          <w:bCs/>
          <w:i/>
        </w:rPr>
        <w:t xml:space="preserve">, </w:t>
      </w:r>
      <w:r w:rsidR="007D51A0" w:rsidRPr="000F7D56">
        <w:rPr>
          <w:b/>
          <w:bCs/>
          <w:i/>
        </w:rPr>
        <w:t>please provide the project title:</w:t>
      </w:r>
      <w:r w:rsidR="007D51A0">
        <w:rPr>
          <w:bCs/>
        </w:rPr>
        <w:t xml:space="preserve"> </w:t>
      </w:r>
      <w:sdt>
        <w:sdtPr>
          <w:rPr>
            <w:bCs/>
          </w:rPr>
          <w:id w:val="-1798836197"/>
          <w:showingPlcHdr/>
        </w:sdtPr>
        <w:sdtEndPr/>
        <w:sdtContent>
          <w:r w:rsidR="007D51A0">
            <w:rPr>
              <w:rStyle w:val="PlaceholderText"/>
            </w:rPr>
            <w:t>Enter Project Title</w:t>
          </w:r>
          <w:r w:rsidR="007D51A0" w:rsidRPr="00BD319B">
            <w:rPr>
              <w:rStyle w:val="PlaceholderText"/>
            </w:rPr>
            <w:t>.</w:t>
          </w:r>
        </w:sdtContent>
      </w:sdt>
    </w:p>
    <w:p w:rsidR="007D51A0" w:rsidRPr="00506F5F" w:rsidRDefault="00E33B17" w:rsidP="007D51A0">
      <w:pPr>
        <w:pStyle w:val="ListParagraph"/>
        <w:ind w:left="360"/>
        <w:rPr>
          <w:bCs/>
        </w:rPr>
      </w:pPr>
      <w:sdt>
        <w:sdtPr>
          <w:rPr>
            <w:bCs/>
          </w:rPr>
          <w:id w:val="-890491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51A0" w:rsidRPr="00506F5F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7D51A0" w:rsidRPr="00506F5F">
        <w:rPr>
          <w:bCs/>
        </w:rPr>
        <w:t xml:space="preserve"> Ad Hoc Declaration</w:t>
      </w:r>
    </w:p>
    <w:p w:rsidR="007D51A0" w:rsidRDefault="007D51A0" w:rsidP="007D51A0">
      <w:pPr>
        <w:pStyle w:val="ListParagraph"/>
        <w:ind w:left="0"/>
      </w:pPr>
    </w:p>
    <w:p w:rsidR="007D51A0" w:rsidRDefault="007D51A0" w:rsidP="007D51A0">
      <w:pPr>
        <w:pStyle w:val="ListParagraph"/>
        <w:ind w:left="0"/>
        <w:jc w:val="both"/>
      </w:pPr>
      <w:r w:rsidRPr="00AE7F99">
        <w:t xml:space="preserve">I have read and understand the </w:t>
      </w:r>
      <w:r w:rsidRPr="00AE7F99">
        <w:rPr>
          <w:bCs/>
        </w:rPr>
        <w:t xml:space="preserve">SPOR Evidence Alliance </w:t>
      </w:r>
      <w:r>
        <w:rPr>
          <w:bCs/>
        </w:rPr>
        <w:t>COI</w:t>
      </w:r>
      <w:r w:rsidRPr="00AE7F99">
        <w:rPr>
          <w:bCs/>
        </w:rPr>
        <w:t xml:space="preserve"> Disclosure</w:t>
      </w:r>
      <w:r w:rsidRPr="00AE7F99">
        <w:rPr>
          <w:b/>
          <w:bCs/>
        </w:rPr>
        <w:t xml:space="preserve"> </w:t>
      </w:r>
      <w:r>
        <w:rPr>
          <w:bCs/>
        </w:rPr>
        <w:t xml:space="preserve">Policy and understand </w:t>
      </w:r>
      <w:r w:rsidRPr="00AE7F99">
        <w:t xml:space="preserve">that </w:t>
      </w:r>
      <w:r>
        <w:t>I am</w:t>
      </w:r>
      <w:r w:rsidRPr="00AE7F99">
        <w:t xml:space="preserve"> obliged to declare </w:t>
      </w:r>
      <w:r w:rsidRPr="00AE7F99">
        <w:rPr>
          <w:bCs/>
        </w:rPr>
        <w:t>all</w:t>
      </w:r>
      <w:r w:rsidRPr="00AE7F99">
        <w:rPr>
          <w:b/>
          <w:bCs/>
        </w:rPr>
        <w:t xml:space="preserve"> </w:t>
      </w:r>
      <w:r>
        <w:t>real, potential or perceived conflict(s) of interest</w:t>
      </w:r>
      <w:r w:rsidRPr="00AE7F99">
        <w:t xml:space="preserve"> as </w:t>
      </w:r>
      <w:r>
        <w:t>outlined</w:t>
      </w:r>
      <w:r w:rsidRPr="00AE7F99">
        <w:t xml:space="preserve"> in the policy to the</w:t>
      </w:r>
      <w:r>
        <w:t xml:space="preserve"> SPOR Evidence Alliance Central Coordinating Office. I have reviewed the current and past activities (within the last 5 years) of myself, my spouse and immediate family for potential conflict(s) of interest that would compromise my work with the SPOR Evidence Alliance. </w:t>
      </w:r>
    </w:p>
    <w:p w:rsidR="007D51A0" w:rsidRDefault="007D51A0" w:rsidP="007D51A0">
      <w:pPr>
        <w:pStyle w:val="ListParagraph"/>
        <w:ind w:left="0"/>
        <w:jc w:val="both"/>
      </w:pPr>
    </w:p>
    <w:p w:rsidR="007D51A0" w:rsidRPr="002D0A45" w:rsidRDefault="007D51A0" w:rsidP="007D51A0">
      <w:pPr>
        <w:pStyle w:val="ListParagraph"/>
        <w:numPr>
          <w:ilvl w:val="1"/>
          <w:numId w:val="19"/>
        </w:numPr>
        <w:rPr>
          <w:b/>
          <w:bCs/>
        </w:rPr>
      </w:pPr>
      <w:r>
        <w:rPr>
          <w:b/>
          <w:bCs/>
        </w:rPr>
        <w:t xml:space="preserve">Please </w:t>
      </w:r>
      <w:r w:rsidR="00A430D7">
        <w:rPr>
          <w:b/>
          <w:bCs/>
        </w:rPr>
        <w:t>indicate</w:t>
      </w:r>
      <w:r>
        <w:rPr>
          <w:b/>
          <w:bCs/>
        </w:rPr>
        <w:t xml:space="preserve"> your conflict(s) of interest</w:t>
      </w:r>
      <w:r w:rsidR="0075749F">
        <w:rPr>
          <w:b/>
          <w:bCs/>
        </w:rPr>
        <w:t xml:space="preserve"> status</w:t>
      </w:r>
      <w:r>
        <w:rPr>
          <w:b/>
          <w:bCs/>
        </w:rPr>
        <w:t>:</w:t>
      </w:r>
    </w:p>
    <w:p w:rsidR="007D51A0" w:rsidRDefault="00E33B17" w:rsidP="007D51A0">
      <w:pPr>
        <w:pStyle w:val="ListParagraph"/>
        <w:ind w:left="360"/>
        <w:rPr>
          <w:bCs/>
        </w:rPr>
      </w:pPr>
      <w:sdt>
        <w:sdtPr>
          <w:rPr>
            <w:bCs/>
          </w:rPr>
          <w:id w:val="1867939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51A0" w:rsidRPr="00506F5F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7D51A0" w:rsidRPr="00506F5F">
        <w:rPr>
          <w:bCs/>
        </w:rPr>
        <w:t xml:space="preserve"> </w:t>
      </w:r>
      <w:r w:rsidR="007D51A0">
        <w:rPr>
          <w:bCs/>
        </w:rPr>
        <w:t>I have no conflict(s) of interest to declare</w:t>
      </w:r>
      <w:r w:rsidR="00A529C5">
        <w:rPr>
          <w:bCs/>
        </w:rPr>
        <w:t xml:space="preserve"> (please continue to section 2.4) </w:t>
      </w:r>
    </w:p>
    <w:p w:rsidR="007D51A0" w:rsidRPr="002D0A45" w:rsidRDefault="00E33B17" w:rsidP="007D51A0">
      <w:pPr>
        <w:pStyle w:val="ListParagraph"/>
        <w:ind w:left="360"/>
        <w:rPr>
          <w:bCs/>
        </w:rPr>
      </w:pPr>
      <w:sdt>
        <w:sdtPr>
          <w:rPr>
            <w:bCs/>
          </w:rPr>
          <w:id w:val="47496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51A0" w:rsidRPr="00506F5F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7D51A0" w:rsidRPr="00506F5F">
        <w:rPr>
          <w:bCs/>
        </w:rPr>
        <w:t xml:space="preserve"> </w:t>
      </w:r>
      <w:r w:rsidR="007D51A0">
        <w:rPr>
          <w:bCs/>
        </w:rPr>
        <w:t>I have co</w:t>
      </w:r>
      <w:r w:rsidR="006D4946">
        <w:rPr>
          <w:bCs/>
        </w:rPr>
        <w:t>nflict(s) of interest to declare</w:t>
      </w:r>
      <w:r w:rsidR="007D51A0">
        <w:rPr>
          <w:bCs/>
        </w:rPr>
        <w:t xml:space="preserve"> (please </w:t>
      </w:r>
      <w:r w:rsidR="00A529C5">
        <w:rPr>
          <w:bCs/>
        </w:rPr>
        <w:t>continue to section 2.3</w:t>
      </w:r>
      <w:r w:rsidR="007D51A0">
        <w:rPr>
          <w:bCs/>
        </w:rPr>
        <w:t>)</w:t>
      </w:r>
    </w:p>
    <w:p w:rsidR="007D51A0" w:rsidRDefault="007D51A0" w:rsidP="007D51A0">
      <w:pPr>
        <w:pStyle w:val="ListParagraph"/>
        <w:ind w:left="0"/>
      </w:pPr>
    </w:p>
    <w:p w:rsidR="007D51A0" w:rsidRPr="002D0A45" w:rsidRDefault="007D51A0" w:rsidP="007D51A0">
      <w:pPr>
        <w:pStyle w:val="ListParagraph"/>
        <w:numPr>
          <w:ilvl w:val="1"/>
          <w:numId w:val="19"/>
        </w:numPr>
        <w:rPr>
          <w:b/>
        </w:rPr>
      </w:pPr>
      <w:r w:rsidRPr="002D0A45">
        <w:rPr>
          <w:b/>
        </w:rPr>
        <w:t>I would like to highlight the following activities and interests: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68"/>
        <w:gridCol w:w="4098"/>
        <w:gridCol w:w="1066"/>
        <w:gridCol w:w="1244"/>
        <w:gridCol w:w="475"/>
        <w:gridCol w:w="475"/>
        <w:gridCol w:w="475"/>
        <w:gridCol w:w="475"/>
      </w:tblGrid>
      <w:tr w:rsidR="007D51A0" w:rsidTr="00CF77CA">
        <w:trPr>
          <w:trHeight w:val="554"/>
        </w:trPr>
        <w:tc>
          <w:tcPr>
            <w:tcW w:w="718" w:type="pct"/>
            <w:vMerge w:val="restart"/>
            <w:vAlign w:val="center"/>
          </w:tcPr>
          <w:p w:rsidR="007D51A0" w:rsidRPr="00834119" w:rsidRDefault="007D51A0" w:rsidP="00CF77CA">
            <w:pPr>
              <w:pStyle w:val="ListParagraph"/>
              <w:ind w:left="0"/>
              <w:jc w:val="center"/>
              <w:rPr>
                <w:b/>
              </w:rPr>
            </w:pPr>
            <w:r w:rsidRPr="00834119">
              <w:rPr>
                <w:b/>
              </w:rPr>
              <w:t>Type of COI</w:t>
            </w:r>
          </w:p>
        </w:tc>
        <w:tc>
          <w:tcPr>
            <w:tcW w:w="1733" w:type="pct"/>
            <w:vMerge w:val="restart"/>
            <w:vAlign w:val="center"/>
          </w:tcPr>
          <w:p w:rsidR="007D51A0" w:rsidRPr="00834119" w:rsidRDefault="007D51A0" w:rsidP="00CF77CA">
            <w:pPr>
              <w:pStyle w:val="ListParagraph"/>
              <w:ind w:left="0"/>
              <w:jc w:val="center"/>
              <w:rPr>
                <w:b/>
              </w:rPr>
            </w:pPr>
            <w:r w:rsidRPr="00834119">
              <w:rPr>
                <w:b/>
              </w:rPr>
              <w:t xml:space="preserve">Activities and </w:t>
            </w:r>
            <w:r>
              <w:rPr>
                <w:b/>
              </w:rPr>
              <w:t>I</w:t>
            </w:r>
            <w:r w:rsidRPr="00834119">
              <w:rPr>
                <w:b/>
              </w:rPr>
              <w:t>nterests</w:t>
            </w:r>
          </w:p>
        </w:tc>
        <w:tc>
          <w:tcPr>
            <w:tcW w:w="704" w:type="pct"/>
            <w:vMerge w:val="restart"/>
            <w:vAlign w:val="center"/>
          </w:tcPr>
          <w:p w:rsidR="007D51A0" w:rsidRDefault="007D51A0" w:rsidP="00CF77CA">
            <w:pPr>
              <w:pStyle w:val="ListParagraph"/>
              <w:ind w:left="0"/>
              <w:jc w:val="center"/>
              <w:rPr>
                <w:b/>
              </w:rPr>
            </w:pPr>
          </w:p>
          <w:p w:rsidR="007D51A0" w:rsidRPr="00834119" w:rsidRDefault="007D51A0" w:rsidP="00CF77CA">
            <w:pPr>
              <w:pStyle w:val="ListParagraph"/>
              <w:ind w:left="0"/>
              <w:jc w:val="center"/>
              <w:rPr>
                <w:b/>
              </w:rPr>
            </w:pPr>
            <w:r w:rsidRPr="00834119">
              <w:rPr>
                <w:b/>
              </w:rPr>
              <w:t>Year</w:t>
            </w:r>
          </w:p>
          <w:p w:rsidR="007D51A0" w:rsidRPr="00834119" w:rsidRDefault="007D51A0" w:rsidP="00CF77CA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794" w:type="pct"/>
            <w:vMerge w:val="restart"/>
            <w:vAlign w:val="center"/>
          </w:tcPr>
          <w:p w:rsidR="007D51A0" w:rsidRPr="00834119" w:rsidRDefault="007D51A0" w:rsidP="00CF77CA">
            <w:pPr>
              <w:pStyle w:val="ListParagraph"/>
              <w:ind w:left="0"/>
              <w:rPr>
                <w:b/>
              </w:rPr>
            </w:pPr>
            <w:r w:rsidRPr="00834119">
              <w:rPr>
                <w:b/>
              </w:rPr>
              <w:t>Details</w:t>
            </w:r>
          </w:p>
        </w:tc>
        <w:tc>
          <w:tcPr>
            <w:tcW w:w="1051" w:type="pct"/>
            <w:gridSpan w:val="4"/>
          </w:tcPr>
          <w:p w:rsidR="007D51A0" w:rsidRPr="00834119" w:rsidRDefault="007D51A0" w:rsidP="00CF77CA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Financial Value/Benefit (if applicable)*</w:t>
            </w:r>
          </w:p>
        </w:tc>
      </w:tr>
      <w:tr w:rsidR="007D51A0" w:rsidTr="00CF77CA">
        <w:trPr>
          <w:cantSplit/>
          <w:trHeight w:val="2132"/>
        </w:trPr>
        <w:tc>
          <w:tcPr>
            <w:tcW w:w="718" w:type="pct"/>
            <w:vMerge/>
          </w:tcPr>
          <w:p w:rsidR="007D51A0" w:rsidRDefault="007D51A0" w:rsidP="00CF77CA">
            <w:pPr>
              <w:pStyle w:val="ListParagraph"/>
              <w:ind w:left="0"/>
              <w:rPr>
                <w:lang w:val="en-CA"/>
              </w:rPr>
            </w:pPr>
          </w:p>
        </w:tc>
        <w:tc>
          <w:tcPr>
            <w:tcW w:w="1733" w:type="pct"/>
            <w:vMerge/>
          </w:tcPr>
          <w:p w:rsidR="007D51A0" w:rsidRPr="00834119" w:rsidRDefault="007D51A0" w:rsidP="00CF77CA">
            <w:pPr>
              <w:pStyle w:val="ListParagraph"/>
              <w:ind w:left="263"/>
              <w:rPr>
                <w:lang w:val="en-CA"/>
              </w:rPr>
            </w:pPr>
          </w:p>
        </w:tc>
        <w:tc>
          <w:tcPr>
            <w:tcW w:w="704" w:type="pct"/>
            <w:vMerge/>
          </w:tcPr>
          <w:p w:rsidR="007D51A0" w:rsidRDefault="007D51A0" w:rsidP="00CF77CA">
            <w:pPr>
              <w:pStyle w:val="ListParagraph"/>
              <w:ind w:left="0"/>
            </w:pPr>
          </w:p>
        </w:tc>
        <w:tc>
          <w:tcPr>
            <w:tcW w:w="794" w:type="pct"/>
            <w:vMerge/>
          </w:tcPr>
          <w:p w:rsidR="007D51A0" w:rsidRDefault="007D51A0" w:rsidP="00CF77CA">
            <w:pPr>
              <w:pStyle w:val="ListParagraph"/>
              <w:ind w:left="0"/>
            </w:pPr>
          </w:p>
        </w:tc>
        <w:tc>
          <w:tcPr>
            <w:tcW w:w="263" w:type="pct"/>
            <w:textDirection w:val="btLr"/>
          </w:tcPr>
          <w:p w:rsidR="007D51A0" w:rsidRDefault="007D51A0" w:rsidP="00CF77CA">
            <w:pPr>
              <w:pStyle w:val="ListParagraph"/>
              <w:ind w:left="113" w:right="113"/>
            </w:pPr>
            <w:r>
              <w:t>$0 -  $5000</w:t>
            </w:r>
          </w:p>
        </w:tc>
        <w:tc>
          <w:tcPr>
            <w:tcW w:w="263" w:type="pct"/>
            <w:textDirection w:val="btLr"/>
          </w:tcPr>
          <w:p w:rsidR="007D51A0" w:rsidRDefault="007D51A0" w:rsidP="00CF77CA">
            <w:pPr>
              <w:pStyle w:val="ListParagraph"/>
              <w:ind w:left="113" w:right="113"/>
            </w:pPr>
            <w:r>
              <w:t>$5001-$10,000</w:t>
            </w:r>
          </w:p>
        </w:tc>
        <w:tc>
          <w:tcPr>
            <w:tcW w:w="263" w:type="pct"/>
            <w:textDirection w:val="btLr"/>
          </w:tcPr>
          <w:p w:rsidR="007D51A0" w:rsidRDefault="007D51A0" w:rsidP="00CF77CA">
            <w:pPr>
              <w:pStyle w:val="ListParagraph"/>
              <w:ind w:left="113" w:right="113"/>
            </w:pPr>
            <w:r>
              <w:t>$10,001- $50,000</w:t>
            </w:r>
          </w:p>
        </w:tc>
        <w:tc>
          <w:tcPr>
            <w:tcW w:w="261" w:type="pct"/>
            <w:textDirection w:val="btLr"/>
          </w:tcPr>
          <w:p w:rsidR="007D51A0" w:rsidRDefault="007D51A0" w:rsidP="00CF77CA">
            <w:pPr>
              <w:pStyle w:val="ListParagraph"/>
              <w:ind w:left="113" w:right="113"/>
            </w:pPr>
            <w:r>
              <w:t>Above $50,000</w:t>
            </w:r>
          </w:p>
        </w:tc>
      </w:tr>
      <w:tr w:rsidR="007D51A0" w:rsidTr="00CF77CA">
        <w:trPr>
          <w:trHeight w:val="1187"/>
        </w:trPr>
        <w:tc>
          <w:tcPr>
            <w:tcW w:w="718" w:type="pct"/>
            <w:vAlign w:val="center"/>
          </w:tcPr>
          <w:p w:rsidR="007D51A0" w:rsidRDefault="007D51A0" w:rsidP="00CF77CA">
            <w:pPr>
              <w:pStyle w:val="ListParagraph"/>
              <w:ind w:left="0"/>
            </w:pPr>
            <w:r>
              <w:rPr>
                <w:lang w:val="en-CA"/>
              </w:rPr>
              <w:lastRenderedPageBreak/>
              <w:t>Financial</w:t>
            </w:r>
          </w:p>
        </w:tc>
        <w:tc>
          <w:tcPr>
            <w:tcW w:w="1733" w:type="pct"/>
            <w:vAlign w:val="center"/>
          </w:tcPr>
          <w:p w:rsidR="007D51A0" w:rsidRDefault="007D51A0" w:rsidP="007D51A0">
            <w:pPr>
              <w:pStyle w:val="ListParagraph"/>
              <w:numPr>
                <w:ilvl w:val="0"/>
                <w:numId w:val="16"/>
              </w:numPr>
              <w:spacing w:after="60"/>
              <w:contextualSpacing w:val="0"/>
              <w:rPr>
                <w:lang w:val="en-CA"/>
              </w:rPr>
            </w:pPr>
            <w:r w:rsidRPr="00834119">
              <w:rPr>
                <w:lang w:val="en-CA"/>
              </w:rPr>
              <w:t>Previous, current or potential grants and research funding</w:t>
            </w:r>
          </w:p>
          <w:p w:rsidR="007D51A0" w:rsidRDefault="007D51A0" w:rsidP="007D51A0">
            <w:pPr>
              <w:pStyle w:val="ListParagraph"/>
              <w:numPr>
                <w:ilvl w:val="0"/>
                <w:numId w:val="16"/>
              </w:numPr>
              <w:spacing w:after="60"/>
              <w:contextualSpacing w:val="0"/>
              <w:rPr>
                <w:lang w:val="en-CA"/>
              </w:rPr>
            </w:pPr>
            <w:r w:rsidRPr="00834119">
              <w:rPr>
                <w:lang w:val="en-CA"/>
              </w:rPr>
              <w:t>Payments/Gifts/Gratuities/Honoraria</w:t>
            </w:r>
          </w:p>
          <w:p w:rsidR="007D51A0" w:rsidRDefault="007D51A0" w:rsidP="007D51A0">
            <w:pPr>
              <w:pStyle w:val="ListParagraph"/>
              <w:numPr>
                <w:ilvl w:val="0"/>
                <w:numId w:val="16"/>
              </w:numPr>
              <w:spacing w:after="60"/>
              <w:contextualSpacing w:val="0"/>
              <w:rPr>
                <w:lang w:val="en-CA"/>
              </w:rPr>
            </w:pPr>
            <w:r w:rsidRPr="00834119">
              <w:rPr>
                <w:lang w:val="en-CA"/>
              </w:rPr>
              <w:t>Investments in business</w:t>
            </w:r>
            <w:r>
              <w:rPr>
                <w:lang w:val="en-CA"/>
              </w:rPr>
              <w:t>, securities</w:t>
            </w:r>
            <w:r w:rsidRPr="00834119">
              <w:rPr>
                <w:lang w:val="en-CA"/>
              </w:rPr>
              <w:t xml:space="preserve"> </w:t>
            </w:r>
            <w:r>
              <w:rPr>
                <w:lang w:val="en-CA"/>
              </w:rPr>
              <w:t xml:space="preserve">or </w:t>
            </w:r>
            <w:r w:rsidRPr="00834119">
              <w:rPr>
                <w:lang w:val="en-CA"/>
              </w:rPr>
              <w:t>stocks</w:t>
            </w:r>
          </w:p>
          <w:p w:rsidR="007D51A0" w:rsidRDefault="007D51A0" w:rsidP="007D51A0">
            <w:pPr>
              <w:pStyle w:val="ListParagraph"/>
              <w:numPr>
                <w:ilvl w:val="0"/>
                <w:numId w:val="16"/>
              </w:numPr>
              <w:spacing w:after="60"/>
              <w:contextualSpacing w:val="0"/>
              <w:rPr>
                <w:lang w:val="en-CA"/>
              </w:rPr>
            </w:pPr>
            <w:r w:rsidRPr="00834119">
              <w:rPr>
                <w:lang w:val="en-CA"/>
              </w:rPr>
              <w:t>Payments as an advisor, consultant, speaker</w:t>
            </w:r>
            <w:r>
              <w:rPr>
                <w:lang w:val="en-CA"/>
              </w:rPr>
              <w:t>, educational lecturer</w:t>
            </w:r>
            <w:r w:rsidRPr="00834119">
              <w:rPr>
                <w:lang w:val="en-CA"/>
              </w:rPr>
              <w:t xml:space="preserve"> or chair</w:t>
            </w:r>
          </w:p>
          <w:p w:rsidR="007D51A0" w:rsidRDefault="007D51A0" w:rsidP="007D51A0">
            <w:pPr>
              <w:pStyle w:val="ListParagraph"/>
              <w:numPr>
                <w:ilvl w:val="0"/>
                <w:numId w:val="16"/>
              </w:numPr>
              <w:spacing w:after="60"/>
              <w:contextualSpacing w:val="0"/>
              <w:rPr>
                <w:lang w:val="en-CA"/>
              </w:rPr>
            </w:pPr>
            <w:r w:rsidRPr="00834119">
              <w:rPr>
                <w:lang w:val="en-CA"/>
              </w:rPr>
              <w:t>Travel/meeting</w:t>
            </w:r>
            <w:r>
              <w:rPr>
                <w:lang w:val="en-CA"/>
              </w:rPr>
              <w:t>/conference</w:t>
            </w:r>
            <w:r w:rsidRPr="00834119">
              <w:rPr>
                <w:lang w:val="en-CA"/>
              </w:rPr>
              <w:t xml:space="preserve"> expense sponsorship</w:t>
            </w:r>
          </w:p>
          <w:p w:rsidR="007D51A0" w:rsidRDefault="007D51A0" w:rsidP="007D51A0">
            <w:pPr>
              <w:pStyle w:val="ListParagraph"/>
              <w:numPr>
                <w:ilvl w:val="0"/>
                <w:numId w:val="16"/>
              </w:numPr>
              <w:spacing w:after="60"/>
              <w:contextualSpacing w:val="0"/>
              <w:rPr>
                <w:lang w:val="en-CA"/>
              </w:rPr>
            </w:pPr>
            <w:r>
              <w:rPr>
                <w:lang w:val="en-CA"/>
              </w:rPr>
              <w:t>Personal education funding</w:t>
            </w:r>
          </w:p>
          <w:p w:rsidR="007D51A0" w:rsidRDefault="007D51A0" w:rsidP="007D51A0">
            <w:pPr>
              <w:pStyle w:val="ListParagraph"/>
              <w:numPr>
                <w:ilvl w:val="0"/>
                <w:numId w:val="16"/>
              </w:numPr>
              <w:spacing w:after="60"/>
              <w:contextualSpacing w:val="0"/>
            </w:pPr>
            <w:r>
              <w:rPr>
                <w:lang w:val="en-CA"/>
              </w:rPr>
              <w:t>Other</w:t>
            </w:r>
          </w:p>
        </w:tc>
        <w:sdt>
          <w:sdtPr>
            <w:id w:val="579949514"/>
            <w:showingPlcHdr/>
          </w:sdtPr>
          <w:sdtEndPr/>
          <w:sdtContent>
            <w:tc>
              <w:tcPr>
                <w:tcW w:w="704" w:type="pct"/>
                <w:vAlign w:val="center"/>
              </w:tcPr>
              <w:p w:rsidR="007D51A0" w:rsidRDefault="007D51A0" w:rsidP="00CF77CA">
                <w:pPr>
                  <w:pStyle w:val="ListParagraph"/>
                  <w:ind w:left="0"/>
                </w:pPr>
                <w:r>
                  <w:rPr>
                    <w:rStyle w:val="PlaceholderText"/>
                  </w:rPr>
                  <w:t>Click to enter Year</w:t>
                </w:r>
                <w:r w:rsidRPr="00DF4C1C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id w:val="1723941120"/>
            <w:showingPlcHdr/>
          </w:sdtPr>
          <w:sdtEndPr/>
          <w:sdtContent>
            <w:tc>
              <w:tcPr>
                <w:tcW w:w="794" w:type="pct"/>
                <w:vAlign w:val="center"/>
              </w:tcPr>
              <w:p w:rsidR="007D51A0" w:rsidRPr="005716E3" w:rsidRDefault="007D51A0" w:rsidP="00CF77CA">
                <w:pPr>
                  <w:pStyle w:val="ListParagraph"/>
                  <w:ind w:left="0"/>
                  <w:rPr>
                    <w:color w:val="808080"/>
                  </w:rPr>
                </w:pPr>
                <w:r w:rsidRPr="00DF4C1C">
                  <w:rPr>
                    <w:rStyle w:val="PlaceholderText"/>
                  </w:rPr>
                  <w:t xml:space="preserve">Click </w:t>
                </w:r>
                <w:r>
                  <w:rPr>
                    <w:rStyle w:val="PlaceholderText"/>
                  </w:rPr>
                  <w:t>to enter details</w:t>
                </w:r>
                <w:r w:rsidRPr="00DF4C1C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id w:val="-1782800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pct"/>
                <w:vAlign w:val="center"/>
              </w:tcPr>
              <w:p w:rsidR="007D51A0" w:rsidRDefault="007D51A0" w:rsidP="00CF77CA">
                <w:pPr>
                  <w:pStyle w:val="ListParagraph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96260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pct"/>
                <w:vAlign w:val="center"/>
              </w:tcPr>
              <w:p w:rsidR="007D51A0" w:rsidRDefault="007D51A0" w:rsidP="00CF77CA">
                <w:pPr>
                  <w:pStyle w:val="ListParagraph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63316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pct"/>
                <w:vAlign w:val="center"/>
              </w:tcPr>
              <w:p w:rsidR="007D51A0" w:rsidRDefault="007D51A0" w:rsidP="00CF77CA">
                <w:pPr>
                  <w:pStyle w:val="ListParagraph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70565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1" w:type="pct"/>
                <w:vAlign w:val="center"/>
              </w:tcPr>
              <w:p w:rsidR="007D51A0" w:rsidRDefault="007D51A0" w:rsidP="00CF77CA">
                <w:pPr>
                  <w:pStyle w:val="ListParagraph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D51A0" w:rsidTr="00CF77CA">
        <w:trPr>
          <w:trHeight w:val="146"/>
        </w:trPr>
        <w:tc>
          <w:tcPr>
            <w:tcW w:w="718" w:type="pct"/>
            <w:vAlign w:val="center"/>
          </w:tcPr>
          <w:p w:rsidR="007D51A0" w:rsidRPr="00834119" w:rsidRDefault="007D51A0" w:rsidP="00CF77CA">
            <w:pPr>
              <w:rPr>
                <w:lang w:val="en-CA"/>
              </w:rPr>
            </w:pPr>
            <w:r w:rsidRPr="00834119">
              <w:rPr>
                <w:lang w:val="en-CA"/>
              </w:rPr>
              <w:t>Intellectual</w:t>
            </w:r>
          </w:p>
          <w:p w:rsidR="007D51A0" w:rsidRDefault="007D51A0" w:rsidP="00CF77CA">
            <w:pPr>
              <w:pStyle w:val="ListParagraph"/>
              <w:ind w:left="0"/>
            </w:pPr>
          </w:p>
        </w:tc>
        <w:tc>
          <w:tcPr>
            <w:tcW w:w="1733" w:type="pct"/>
            <w:vAlign w:val="center"/>
          </w:tcPr>
          <w:p w:rsidR="007D51A0" w:rsidRPr="000F7D56" w:rsidRDefault="007D51A0" w:rsidP="007D51A0">
            <w:pPr>
              <w:pStyle w:val="ListParagraph"/>
              <w:numPr>
                <w:ilvl w:val="0"/>
                <w:numId w:val="17"/>
              </w:numPr>
              <w:spacing w:after="60"/>
              <w:contextualSpacing w:val="0"/>
              <w:rPr>
                <w:lang w:val="en-CA"/>
              </w:rPr>
            </w:pPr>
            <w:r w:rsidRPr="000F7D56">
              <w:rPr>
                <w:lang w:val="en-CA"/>
              </w:rPr>
              <w:t>Public statements</w:t>
            </w:r>
          </w:p>
          <w:p w:rsidR="007D51A0" w:rsidRPr="000F7D56" w:rsidRDefault="007D51A0" w:rsidP="007D51A0">
            <w:pPr>
              <w:pStyle w:val="ListParagraph"/>
              <w:numPr>
                <w:ilvl w:val="0"/>
                <w:numId w:val="17"/>
              </w:numPr>
              <w:spacing w:after="60"/>
              <w:contextualSpacing w:val="0"/>
              <w:rPr>
                <w:lang w:val="en-CA"/>
              </w:rPr>
            </w:pPr>
            <w:r w:rsidRPr="000F7D56">
              <w:rPr>
                <w:lang w:val="en-CA"/>
              </w:rPr>
              <w:t>Publications and presentations</w:t>
            </w:r>
          </w:p>
          <w:p w:rsidR="007D51A0" w:rsidRPr="000F7D56" w:rsidRDefault="007D51A0" w:rsidP="007D51A0">
            <w:pPr>
              <w:pStyle w:val="ListParagraph"/>
              <w:numPr>
                <w:ilvl w:val="0"/>
                <w:numId w:val="17"/>
              </w:numPr>
              <w:spacing w:after="60"/>
              <w:contextualSpacing w:val="0"/>
              <w:rPr>
                <w:lang w:val="en-CA"/>
              </w:rPr>
            </w:pPr>
            <w:r w:rsidRPr="000F7D56">
              <w:rPr>
                <w:lang w:val="en-CA"/>
              </w:rPr>
              <w:t>Expert testimonies in court</w:t>
            </w:r>
          </w:p>
          <w:p w:rsidR="007D51A0" w:rsidRDefault="007D51A0" w:rsidP="007D51A0">
            <w:pPr>
              <w:pStyle w:val="ListParagraph"/>
              <w:numPr>
                <w:ilvl w:val="0"/>
                <w:numId w:val="17"/>
              </w:numPr>
              <w:spacing w:after="60"/>
              <w:contextualSpacing w:val="0"/>
            </w:pPr>
            <w:r w:rsidRPr="000F7D56">
              <w:rPr>
                <w:lang w:val="en-CA"/>
              </w:rPr>
              <w:t>Other</w:t>
            </w:r>
          </w:p>
        </w:tc>
        <w:sdt>
          <w:sdtPr>
            <w:id w:val="221950782"/>
            <w:showingPlcHdr/>
          </w:sdtPr>
          <w:sdtEndPr/>
          <w:sdtContent>
            <w:tc>
              <w:tcPr>
                <w:tcW w:w="704" w:type="pct"/>
                <w:vAlign w:val="center"/>
              </w:tcPr>
              <w:p w:rsidR="007D51A0" w:rsidRDefault="007D51A0" w:rsidP="00CF77CA">
                <w:pPr>
                  <w:pStyle w:val="ListParagraph"/>
                  <w:ind w:left="0"/>
                </w:pPr>
                <w:r>
                  <w:rPr>
                    <w:rStyle w:val="PlaceholderText"/>
                  </w:rPr>
                  <w:t>Click to enter Year</w:t>
                </w:r>
                <w:r w:rsidRPr="00DF4C1C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id w:val="-1145109108"/>
            <w:showingPlcHdr/>
          </w:sdtPr>
          <w:sdtEndPr/>
          <w:sdtContent>
            <w:tc>
              <w:tcPr>
                <w:tcW w:w="794" w:type="pct"/>
                <w:vAlign w:val="center"/>
              </w:tcPr>
              <w:p w:rsidR="007D51A0" w:rsidRDefault="007D51A0" w:rsidP="00CF77CA">
                <w:pPr>
                  <w:pStyle w:val="ListParagraph"/>
                  <w:ind w:left="0"/>
                </w:pPr>
                <w:r w:rsidRPr="00DF4C1C">
                  <w:rPr>
                    <w:rStyle w:val="PlaceholderText"/>
                  </w:rPr>
                  <w:t xml:space="preserve">Click </w:t>
                </w:r>
                <w:r>
                  <w:rPr>
                    <w:rStyle w:val="PlaceholderText"/>
                  </w:rPr>
                  <w:t>to enter details</w:t>
                </w:r>
                <w:r w:rsidRPr="00DF4C1C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id w:val="-659772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pct"/>
                <w:vAlign w:val="center"/>
              </w:tcPr>
              <w:p w:rsidR="007D51A0" w:rsidRDefault="007D51A0" w:rsidP="00CF77CA">
                <w:pPr>
                  <w:pStyle w:val="ListParagraph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54623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pct"/>
                <w:vAlign w:val="center"/>
              </w:tcPr>
              <w:p w:rsidR="007D51A0" w:rsidRDefault="007D51A0" w:rsidP="00CF77CA">
                <w:pPr>
                  <w:pStyle w:val="ListParagraph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6257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pct"/>
                <w:vAlign w:val="center"/>
              </w:tcPr>
              <w:p w:rsidR="007D51A0" w:rsidRDefault="007D51A0" w:rsidP="00CF77CA">
                <w:pPr>
                  <w:pStyle w:val="ListParagraph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84687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1" w:type="pct"/>
                <w:vAlign w:val="center"/>
              </w:tcPr>
              <w:p w:rsidR="007D51A0" w:rsidRDefault="007D51A0" w:rsidP="00CF77CA">
                <w:pPr>
                  <w:pStyle w:val="ListParagraph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D51A0" w:rsidTr="00CF77CA">
        <w:trPr>
          <w:trHeight w:val="146"/>
        </w:trPr>
        <w:tc>
          <w:tcPr>
            <w:tcW w:w="718" w:type="pct"/>
            <w:vAlign w:val="center"/>
          </w:tcPr>
          <w:p w:rsidR="007D51A0" w:rsidRPr="00834119" w:rsidRDefault="007D51A0" w:rsidP="00CF77CA">
            <w:pPr>
              <w:rPr>
                <w:lang w:val="en-CA"/>
              </w:rPr>
            </w:pPr>
            <w:r w:rsidRPr="00834119">
              <w:rPr>
                <w:lang w:val="en-CA"/>
              </w:rPr>
              <w:t xml:space="preserve">Personal </w:t>
            </w:r>
          </w:p>
          <w:p w:rsidR="007D51A0" w:rsidRDefault="007D51A0" w:rsidP="00CF77CA">
            <w:pPr>
              <w:pStyle w:val="ListParagraph"/>
              <w:ind w:left="0"/>
            </w:pPr>
          </w:p>
        </w:tc>
        <w:tc>
          <w:tcPr>
            <w:tcW w:w="1733" w:type="pct"/>
            <w:vAlign w:val="center"/>
          </w:tcPr>
          <w:p w:rsidR="007D51A0" w:rsidRPr="000F7D56" w:rsidRDefault="007D51A0" w:rsidP="007D51A0">
            <w:pPr>
              <w:pStyle w:val="ListParagraph"/>
              <w:numPr>
                <w:ilvl w:val="0"/>
                <w:numId w:val="18"/>
              </w:numPr>
              <w:spacing w:after="60"/>
              <w:contextualSpacing w:val="0"/>
              <w:rPr>
                <w:lang w:val="en-CA"/>
              </w:rPr>
            </w:pPr>
            <w:r w:rsidRPr="000F7D56">
              <w:rPr>
                <w:lang w:val="en-CA"/>
              </w:rPr>
              <w:t>Affiliations, membership or association with specific groups or organizations</w:t>
            </w:r>
          </w:p>
          <w:p w:rsidR="007D51A0" w:rsidRPr="000F7D56" w:rsidRDefault="007D51A0" w:rsidP="007D51A0">
            <w:pPr>
              <w:pStyle w:val="ListParagraph"/>
              <w:numPr>
                <w:ilvl w:val="0"/>
                <w:numId w:val="18"/>
              </w:numPr>
              <w:spacing w:after="60"/>
              <w:contextualSpacing w:val="0"/>
              <w:rPr>
                <w:lang w:val="en-CA"/>
              </w:rPr>
            </w:pPr>
            <w:r w:rsidRPr="000F7D56">
              <w:rPr>
                <w:lang w:val="en-CA"/>
              </w:rPr>
              <w:t>Access to confidential information</w:t>
            </w:r>
          </w:p>
          <w:p w:rsidR="007D51A0" w:rsidRPr="000F7D56" w:rsidRDefault="007D51A0" w:rsidP="007D51A0">
            <w:pPr>
              <w:pStyle w:val="ListParagraph"/>
              <w:numPr>
                <w:ilvl w:val="0"/>
                <w:numId w:val="18"/>
              </w:numPr>
              <w:spacing w:after="60"/>
              <w:contextualSpacing w:val="0"/>
              <w:rPr>
                <w:lang w:val="en-CA"/>
              </w:rPr>
            </w:pPr>
            <w:r w:rsidRPr="000F7D56">
              <w:rPr>
                <w:lang w:val="en-CA"/>
              </w:rPr>
              <w:t>Lobbying activities</w:t>
            </w:r>
          </w:p>
          <w:p w:rsidR="007D51A0" w:rsidRPr="000F7D56" w:rsidRDefault="007D51A0" w:rsidP="007D51A0">
            <w:pPr>
              <w:pStyle w:val="ListParagraph"/>
              <w:numPr>
                <w:ilvl w:val="0"/>
                <w:numId w:val="18"/>
              </w:numPr>
              <w:spacing w:after="60"/>
              <w:contextualSpacing w:val="0"/>
              <w:rPr>
                <w:lang w:val="en-CA"/>
              </w:rPr>
            </w:pPr>
            <w:r w:rsidRPr="000F7D56">
              <w:rPr>
                <w:lang w:val="en-CA"/>
              </w:rPr>
              <w:t>Advocacy, volunteering and consulting activities</w:t>
            </w:r>
          </w:p>
          <w:p w:rsidR="007D51A0" w:rsidRPr="000F7D56" w:rsidRDefault="007D51A0" w:rsidP="007D51A0">
            <w:pPr>
              <w:pStyle w:val="ListParagraph"/>
              <w:numPr>
                <w:ilvl w:val="0"/>
                <w:numId w:val="18"/>
              </w:numPr>
              <w:spacing w:after="60"/>
              <w:contextualSpacing w:val="0"/>
              <w:rPr>
                <w:lang w:val="en-CA"/>
              </w:rPr>
            </w:pPr>
            <w:r w:rsidRPr="000F7D56">
              <w:rPr>
                <w:lang w:val="en-CA"/>
              </w:rPr>
              <w:t>Pending contract negotiations</w:t>
            </w:r>
          </w:p>
          <w:p w:rsidR="007D51A0" w:rsidRDefault="007D51A0" w:rsidP="007D51A0">
            <w:pPr>
              <w:pStyle w:val="ListParagraph"/>
              <w:numPr>
                <w:ilvl w:val="0"/>
                <w:numId w:val="18"/>
              </w:numPr>
              <w:spacing w:after="60"/>
              <w:contextualSpacing w:val="0"/>
            </w:pPr>
            <w:r w:rsidRPr="000F7D56">
              <w:rPr>
                <w:lang w:val="en-CA"/>
              </w:rPr>
              <w:t xml:space="preserve">Other </w:t>
            </w:r>
          </w:p>
        </w:tc>
        <w:sdt>
          <w:sdtPr>
            <w:id w:val="-1706557788"/>
            <w:showingPlcHdr/>
          </w:sdtPr>
          <w:sdtEndPr/>
          <w:sdtContent>
            <w:tc>
              <w:tcPr>
                <w:tcW w:w="704" w:type="pct"/>
                <w:vAlign w:val="center"/>
              </w:tcPr>
              <w:p w:rsidR="007D51A0" w:rsidRDefault="007D51A0" w:rsidP="00CF77CA">
                <w:pPr>
                  <w:pStyle w:val="ListParagraph"/>
                  <w:ind w:left="0"/>
                </w:pPr>
                <w:r>
                  <w:rPr>
                    <w:rStyle w:val="PlaceholderText"/>
                  </w:rPr>
                  <w:t>Click to enter Year</w:t>
                </w:r>
                <w:r w:rsidRPr="00DF4C1C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id w:val="1254637890"/>
            <w:showingPlcHdr/>
          </w:sdtPr>
          <w:sdtEndPr/>
          <w:sdtContent>
            <w:tc>
              <w:tcPr>
                <w:tcW w:w="794" w:type="pct"/>
                <w:vAlign w:val="center"/>
              </w:tcPr>
              <w:p w:rsidR="007D51A0" w:rsidRDefault="007D51A0" w:rsidP="00CF77CA">
                <w:pPr>
                  <w:pStyle w:val="ListParagraph"/>
                  <w:ind w:left="0"/>
                </w:pPr>
                <w:r w:rsidRPr="00DF4C1C">
                  <w:rPr>
                    <w:rStyle w:val="PlaceholderText"/>
                  </w:rPr>
                  <w:t xml:space="preserve">Click </w:t>
                </w:r>
                <w:r>
                  <w:rPr>
                    <w:rStyle w:val="PlaceholderText"/>
                  </w:rPr>
                  <w:t>to enter details</w:t>
                </w:r>
                <w:r w:rsidRPr="00DF4C1C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id w:val="1850685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pct"/>
                <w:vAlign w:val="center"/>
              </w:tcPr>
              <w:p w:rsidR="007D51A0" w:rsidRDefault="007D51A0" w:rsidP="00CF77CA">
                <w:pPr>
                  <w:pStyle w:val="ListParagraph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40537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pct"/>
                <w:vAlign w:val="center"/>
              </w:tcPr>
              <w:p w:rsidR="007D51A0" w:rsidRDefault="007D51A0" w:rsidP="00CF77CA">
                <w:pPr>
                  <w:pStyle w:val="ListParagraph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51471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pct"/>
                <w:vAlign w:val="center"/>
              </w:tcPr>
              <w:p w:rsidR="007D51A0" w:rsidRDefault="007D51A0" w:rsidP="00CF77CA">
                <w:pPr>
                  <w:pStyle w:val="ListParagraph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39957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1" w:type="pct"/>
                <w:vAlign w:val="center"/>
              </w:tcPr>
              <w:p w:rsidR="007D51A0" w:rsidRDefault="007D51A0" w:rsidP="00CF77CA">
                <w:pPr>
                  <w:pStyle w:val="ListParagraph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D51A0" w:rsidTr="00CF77CA">
        <w:trPr>
          <w:trHeight w:val="146"/>
        </w:trPr>
        <w:tc>
          <w:tcPr>
            <w:tcW w:w="718" w:type="pct"/>
            <w:vAlign w:val="center"/>
          </w:tcPr>
          <w:p w:rsidR="007D51A0" w:rsidRDefault="007D51A0" w:rsidP="00CF77CA">
            <w:pPr>
              <w:pStyle w:val="ListParagraph"/>
              <w:ind w:left="0"/>
            </w:pPr>
            <w:r>
              <w:t>Other</w:t>
            </w:r>
          </w:p>
        </w:tc>
        <w:sdt>
          <w:sdtPr>
            <w:id w:val="312762916"/>
            <w:showingPlcHdr/>
          </w:sdtPr>
          <w:sdtEndPr/>
          <w:sdtContent>
            <w:tc>
              <w:tcPr>
                <w:tcW w:w="1733" w:type="pct"/>
                <w:vAlign w:val="center"/>
              </w:tcPr>
              <w:p w:rsidR="007D51A0" w:rsidRDefault="007D51A0" w:rsidP="00CF77CA">
                <w:pPr>
                  <w:pStyle w:val="ListParagraph"/>
                  <w:ind w:left="0"/>
                </w:pPr>
                <w:r>
                  <w:rPr>
                    <w:rStyle w:val="PlaceholderText"/>
                  </w:rPr>
                  <w:t>Click to specify</w:t>
                </w:r>
                <w:r w:rsidRPr="00DF4C1C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id w:val="1616260464"/>
            <w:showingPlcHdr/>
          </w:sdtPr>
          <w:sdtEndPr/>
          <w:sdtContent>
            <w:tc>
              <w:tcPr>
                <w:tcW w:w="704" w:type="pct"/>
                <w:vAlign w:val="center"/>
              </w:tcPr>
              <w:p w:rsidR="007D51A0" w:rsidRDefault="007D51A0" w:rsidP="00CF77CA">
                <w:pPr>
                  <w:pStyle w:val="ListParagraph"/>
                  <w:ind w:left="0"/>
                </w:pPr>
                <w:r>
                  <w:rPr>
                    <w:rStyle w:val="PlaceholderText"/>
                  </w:rPr>
                  <w:t>Click to enter Year</w:t>
                </w:r>
                <w:r w:rsidRPr="00DF4C1C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id w:val="572858667"/>
            <w:showingPlcHdr/>
          </w:sdtPr>
          <w:sdtEndPr/>
          <w:sdtContent>
            <w:tc>
              <w:tcPr>
                <w:tcW w:w="794" w:type="pct"/>
                <w:vAlign w:val="center"/>
              </w:tcPr>
              <w:p w:rsidR="007D51A0" w:rsidRDefault="007D51A0" w:rsidP="00CF77CA">
                <w:pPr>
                  <w:pStyle w:val="ListParagraph"/>
                  <w:ind w:left="0"/>
                </w:pPr>
                <w:r w:rsidRPr="00DF4C1C">
                  <w:rPr>
                    <w:rStyle w:val="PlaceholderText"/>
                  </w:rPr>
                  <w:t xml:space="preserve">Click </w:t>
                </w:r>
                <w:r>
                  <w:rPr>
                    <w:rStyle w:val="PlaceholderText"/>
                  </w:rPr>
                  <w:t>to enter details</w:t>
                </w:r>
                <w:r w:rsidRPr="00DF4C1C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id w:val="-73977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pct"/>
                <w:vAlign w:val="center"/>
              </w:tcPr>
              <w:p w:rsidR="007D51A0" w:rsidRDefault="007D51A0" w:rsidP="00CF77CA">
                <w:pPr>
                  <w:pStyle w:val="ListParagraph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2178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pct"/>
                <w:vAlign w:val="center"/>
              </w:tcPr>
              <w:p w:rsidR="007D51A0" w:rsidRDefault="007D51A0" w:rsidP="00CF77CA">
                <w:pPr>
                  <w:pStyle w:val="ListParagraph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13378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pct"/>
                <w:vAlign w:val="center"/>
              </w:tcPr>
              <w:p w:rsidR="007D51A0" w:rsidRDefault="007D51A0" w:rsidP="00CF77CA">
                <w:pPr>
                  <w:pStyle w:val="ListParagraph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0062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1" w:type="pct"/>
                <w:vAlign w:val="center"/>
              </w:tcPr>
              <w:p w:rsidR="007D51A0" w:rsidRDefault="007D51A0" w:rsidP="00CF77CA">
                <w:pPr>
                  <w:pStyle w:val="ListParagraph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7D51A0" w:rsidRPr="00513587" w:rsidRDefault="007D51A0" w:rsidP="007D51A0">
      <w:pPr>
        <w:rPr>
          <w:i/>
        </w:rPr>
      </w:pPr>
      <w:r>
        <w:tab/>
      </w:r>
      <w:r w:rsidRPr="005716E3">
        <w:rPr>
          <w:i/>
        </w:rPr>
        <w:t>*Please use a check mark to indicate the appropriate amount</w:t>
      </w:r>
    </w:p>
    <w:p w:rsidR="007D51A0" w:rsidRPr="006025F5" w:rsidRDefault="007D51A0" w:rsidP="007D51A0">
      <w:pPr>
        <w:pStyle w:val="ListParagraph"/>
        <w:numPr>
          <w:ilvl w:val="1"/>
          <w:numId w:val="19"/>
        </w:numPr>
        <w:spacing w:after="0" w:line="240" w:lineRule="auto"/>
        <w:jc w:val="both"/>
        <w:rPr>
          <w:b/>
        </w:rPr>
      </w:pPr>
      <w:r w:rsidRPr="006025F5">
        <w:rPr>
          <w:b/>
        </w:rPr>
        <w:t xml:space="preserve">I hereby certify that I have disclosed all relevant information that may place me in a real or perceived conflict of interest. Except as disclosed above, I declare that I have no conflict of interest to report, as defined in the SPOR Evidence Alliance COI Policy. </w:t>
      </w:r>
    </w:p>
    <w:p w:rsidR="007D51A0" w:rsidRPr="006025F5" w:rsidRDefault="007D51A0" w:rsidP="007D51A0">
      <w:pPr>
        <w:spacing w:after="0" w:line="240" w:lineRule="auto"/>
        <w:jc w:val="both"/>
        <w:rPr>
          <w:b/>
        </w:rPr>
      </w:pPr>
    </w:p>
    <w:p w:rsidR="007D51A0" w:rsidRPr="006025F5" w:rsidRDefault="007D51A0" w:rsidP="007D51A0">
      <w:pPr>
        <w:pStyle w:val="ListParagraph"/>
        <w:numPr>
          <w:ilvl w:val="1"/>
          <w:numId w:val="19"/>
        </w:numPr>
        <w:spacing w:after="0" w:line="240" w:lineRule="auto"/>
        <w:jc w:val="both"/>
        <w:rPr>
          <w:b/>
        </w:rPr>
      </w:pPr>
      <w:r w:rsidRPr="006025F5">
        <w:rPr>
          <w:b/>
        </w:rPr>
        <w:t>I agree to inform the SPOR Evidence Alliance Central Coordinating office of any change in circumstances that may create a conflict of interest, as soon as it is known to me. I also agree to inform the SPOR Evidence Alliance Central Coordinating office of any as project-specific conflict of interest prior to participating in a project.</w:t>
      </w:r>
    </w:p>
    <w:p w:rsidR="007D51A0" w:rsidRPr="006025F5" w:rsidRDefault="007D51A0" w:rsidP="007D51A0">
      <w:pPr>
        <w:spacing w:after="0" w:line="240" w:lineRule="auto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D51A0" w:rsidTr="00CF77CA">
        <w:tc>
          <w:tcPr>
            <w:tcW w:w="4675" w:type="dxa"/>
          </w:tcPr>
          <w:p w:rsidR="007D51A0" w:rsidRPr="000F7D56" w:rsidRDefault="007D51A0" w:rsidP="00CF77CA">
            <w:pPr>
              <w:spacing w:before="240" w:after="240"/>
              <w:rPr>
                <w:b/>
              </w:rPr>
            </w:pPr>
            <w:r w:rsidRPr="000F7D56">
              <w:rPr>
                <w:b/>
              </w:rPr>
              <w:t>Signature:</w:t>
            </w:r>
          </w:p>
        </w:tc>
        <w:tc>
          <w:tcPr>
            <w:tcW w:w="4675" w:type="dxa"/>
          </w:tcPr>
          <w:p w:rsidR="007D51A0" w:rsidRPr="000F7D56" w:rsidRDefault="007D51A0" w:rsidP="00CF77CA">
            <w:pPr>
              <w:spacing w:before="240" w:after="240"/>
              <w:rPr>
                <w:b/>
              </w:rPr>
            </w:pPr>
            <w:r w:rsidRPr="000F7D56">
              <w:rPr>
                <w:b/>
              </w:rPr>
              <w:t>Date: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641233147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BD319B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</w:tbl>
    <w:p w:rsidR="009B3BBA" w:rsidRPr="009B3BBA" w:rsidRDefault="002E2F41" w:rsidP="009F2D28">
      <w:pPr>
        <w:rPr>
          <w:rFonts w:cstheme="majorHAnsi"/>
        </w:rPr>
      </w:pPr>
      <w:r w:rsidRPr="002E2F41">
        <w:rPr>
          <w:noProof/>
        </w:rPr>
        <w:t xml:space="preserve"> </w:t>
      </w:r>
    </w:p>
    <w:sectPr w:rsidR="009B3BBA" w:rsidRPr="009B3BBA" w:rsidSect="00B71EC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1A0" w:rsidRDefault="007D51A0" w:rsidP="008F00FC">
      <w:r>
        <w:separator/>
      </w:r>
    </w:p>
  </w:endnote>
  <w:endnote w:type="continuationSeparator" w:id="0">
    <w:p w:rsidR="007D51A0" w:rsidRDefault="007D51A0" w:rsidP="008F0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67F" w:rsidRDefault="004736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hAnsiTheme="majorHAnsi" w:cstheme="majorHAnsi"/>
        <w:sz w:val="20"/>
        <w:szCs w:val="20"/>
      </w:rPr>
      <w:id w:val="-110557467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 w:cstheme="majorHAnsi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20945" w:rsidRPr="00825E4A" w:rsidRDefault="00F91619" w:rsidP="0047367F">
            <w:pPr>
              <w:pStyle w:val="Footer"/>
              <w:rPr>
                <w:rFonts w:asciiTheme="majorHAnsi" w:hAnsiTheme="majorHAnsi" w:cstheme="majorHAnsi"/>
                <w:sz w:val="20"/>
                <w:szCs w:val="20"/>
              </w:rPr>
            </w:pPr>
            <w:r w:rsidRPr="0047367F">
              <w:rPr>
                <w:rFonts w:asciiTheme="majorHAnsi" w:hAnsiTheme="majorHAnsi" w:cstheme="majorHAnsi"/>
                <w:i/>
                <w:noProof/>
                <w:sz w:val="16"/>
                <w:szCs w:val="16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-914400</wp:posOffset>
                  </wp:positionH>
                  <wp:positionV relativeFrom="paragraph">
                    <wp:posOffset>438150</wp:posOffset>
                  </wp:positionV>
                  <wp:extent cx="7795895" cy="304800"/>
                  <wp:effectExtent l="0" t="0" r="0" b="0"/>
                  <wp:wrapTopAndBottom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5895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7367F" w:rsidRPr="0047367F">
              <w:rPr>
                <w:rFonts w:asciiTheme="majorHAnsi" w:hAnsiTheme="majorHAnsi" w:cstheme="majorHAnsi"/>
                <w:i/>
                <w:sz w:val="16"/>
                <w:szCs w:val="16"/>
              </w:rPr>
              <w:t>Version date: October 1, 2019</w:t>
            </w:r>
            <w:r w:rsidR="0047367F">
              <w:rPr>
                <w:rFonts w:asciiTheme="majorHAnsi" w:hAnsiTheme="majorHAnsi" w:cstheme="majorHAnsi"/>
                <w:sz w:val="20"/>
                <w:szCs w:val="20"/>
              </w:rPr>
              <w:tab/>
            </w:r>
            <w:r w:rsidR="0047367F">
              <w:rPr>
                <w:rFonts w:asciiTheme="majorHAnsi" w:hAnsiTheme="majorHAnsi" w:cstheme="majorHAnsi"/>
                <w:sz w:val="20"/>
                <w:szCs w:val="20"/>
              </w:rPr>
              <w:tab/>
            </w:r>
            <w:r w:rsidR="0047367F" w:rsidRPr="0047367F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begin"/>
            </w:r>
            <w:r w:rsidR="0047367F" w:rsidRPr="0047367F">
              <w:rPr>
                <w:rFonts w:asciiTheme="majorHAnsi" w:hAnsiTheme="majorHAnsi" w:cstheme="majorHAnsi"/>
                <w:b/>
                <w:sz w:val="20"/>
                <w:szCs w:val="20"/>
              </w:rPr>
              <w:instrText xml:space="preserve"> PAGE   \* MERGEFORMAT </w:instrText>
            </w:r>
            <w:r w:rsidR="0047367F" w:rsidRPr="0047367F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separate"/>
            </w:r>
            <w:r w:rsidR="00E33B17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1</w:t>
            </w:r>
            <w:r w:rsidR="0047367F" w:rsidRPr="0047367F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67F" w:rsidRDefault="004736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1A0" w:rsidRDefault="007D51A0" w:rsidP="008F00FC">
      <w:r>
        <w:separator/>
      </w:r>
    </w:p>
  </w:footnote>
  <w:footnote w:type="continuationSeparator" w:id="0">
    <w:p w:rsidR="007D51A0" w:rsidRDefault="007D51A0" w:rsidP="008F00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67F" w:rsidRDefault="004736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865" w:rsidRDefault="00AF300C" w:rsidP="00AF300C">
    <w:pPr>
      <w:pStyle w:val="Header"/>
      <w:spacing w:after="240"/>
      <w:jc w:val="right"/>
    </w:pPr>
    <w:r>
      <w:rPr>
        <w:noProof/>
      </w:rPr>
      <mc:AlternateContent>
        <mc:Choice Requires="wps">
          <w:drawing>
            <wp:anchor distT="36576" distB="36576" distL="36576" distR="36576" simplePos="0" relativeHeight="251657216" behindDoc="0" locked="0" layoutInCell="1" allowOverlap="1" wp14:anchorId="488D93FD" wp14:editId="7A732CFE">
              <wp:simplePos x="0" y="0"/>
              <wp:positionH relativeFrom="column">
                <wp:posOffset>-914400</wp:posOffset>
              </wp:positionH>
              <wp:positionV relativeFrom="paragraph">
                <wp:posOffset>171450</wp:posOffset>
              </wp:positionV>
              <wp:extent cx="3629025" cy="681990"/>
              <wp:effectExtent l="0" t="0" r="9525" b="381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29025" cy="681990"/>
                      </a:xfrm>
                      <a:prstGeom prst="rect">
                        <a:avLst/>
                      </a:prstGeom>
                      <a:solidFill>
                        <a:srgbClr val="C6161D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00749F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Style w:val="TitleChar"/>
                            </w:rPr>
                            <w:id w:val="-1873209388"/>
                          </w:sdtPr>
                          <w:sdtEndPr>
                            <w:rPr>
                              <w:rStyle w:val="DefaultParagraphFont"/>
                              <w:rFonts w:asciiTheme="minorHAnsi" w:eastAsiaTheme="minorHAnsi" w:hAnsiTheme="minorHAnsi" w:cstheme="minorHAnsi"/>
                              <w:b w:val="0"/>
                              <w:bCs/>
                              <w:color w:val="FFFFFF"/>
                              <w:spacing w:val="0"/>
                              <w:kern w:val="0"/>
                              <w:sz w:val="22"/>
                              <w:szCs w:val="40"/>
                              <w:lang w:val="en-US" w:eastAsia="en-US"/>
                            </w:rPr>
                          </w:sdtEndPr>
                          <w:sdtContent>
                            <w:bookmarkStart w:id="0" w:name="_GoBack" w:displacedByCustomXml="prev"/>
                            <w:bookmarkEnd w:id="0" w:displacedByCustomXml="prev"/>
                            <w:p w:rsidR="00AF300C" w:rsidRPr="00AF300C" w:rsidRDefault="00252CF3" w:rsidP="00F1778B">
                              <w:pPr>
                                <w:widowControl w:val="0"/>
                                <w:ind w:left="1440"/>
                                <w:rPr>
                                  <w:rFonts w:cstheme="minorHAnsi"/>
                                  <w:b/>
                                  <w:bCs/>
                                  <w:color w:val="FFFFFF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Style w:val="TitleChar"/>
                                </w:rPr>
                                <w:t>COI Disclosure Form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36576" tIns="36576" rIns="36576" bIns="36576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88D93FD" id="Rectangle 1" o:spid="_x0000_s1026" style="position:absolute;left:0;text-align:left;margin-left:-1in;margin-top:13.5pt;width:285.75pt;height:53.7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" fillcolor="#c6161d" stroked="f" strokecolor="black [0]" insetpen="t">
              <v:shadow color="#00749f"/>
              <v:textbox inset="2.88pt,2.88pt,2.88pt,2.88pt">
                <w:txbxContent>
                  <w:sdt>
                    <w:sdtPr>
                      <w:rPr>
                        <w:rStyle w:val="TitleChar"/>
                      </w:rPr>
                      <w:id w:val="-1873209388"/>
                    </w:sdtPr>
                    <w:sdtEndPr>
                      <w:rPr>
                        <w:rStyle w:val="DefaultParagraphFont"/>
                        <w:rFonts w:asciiTheme="minorHAnsi" w:eastAsiaTheme="minorHAnsi" w:hAnsiTheme="minorHAnsi" w:cstheme="minorHAnsi"/>
                        <w:b w:val="0"/>
                        <w:bCs/>
                        <w:color w:val="FFFFFF"/>
                        <w:spacing w:val="0"/>
                        <w:kern w:val="0"/>
                        <w:sz w:val="22"/>
                        <w:szCs w:val="40"/>
                        <w:lang w:val="en-US" w:eastAsia="en-US"/>
                      </w:rPr>
                    </w:sdtEndPr>
                    <w:sdtContent>
                      <w:bookmarkStart w:id="1" w:name="_GoBack" w:displacedByCustomXml="prev"/>
                      <w:bookmarkEnd w:id="1" w:displacedByCustomXml="prev"/>
                      <w:p w:rsidR="00AF300C" w:rsidRPr="00AF300C" w:rsidRDefault="00252CF3" w:rsidP="00F1778B">
                        <w:pPr>
                          <w:widowControl w:val="0"/>
                          <w:ind w:left="1440"/>
                          <w:rPr>
                            <w:rFonts w:cstheme="minorHAnsi"/>
                            <w:b/>
                            <w:bCs/>
                            <w:color w:val="FFFFFF"/>
                            <w:sz w:val="40"/>
                            <w:szCs w:val="40"/>
                          </w:rPr>
                        </w:pPr>
                        <w:r>
                          <w:rPr>
                            <w:rStyle w:val="TitleChar"/>
                          </w:rPr>
                          <w:t>COI Disclosure Form</w:t>
                        </w:r>
                      </w:p>
                    </w:sdtContent>
                  </w:sdt>
                </w:txbxContent>
              </v:textbox>
            </v:rect>
          </w:pict>
        </mc:Fallback>
      </mc:AlternateContent>
    </w:r>
    <w:r w:rsidR="002E2F41">
      <w:t xml:space="preserve">  </w:t>
    </w:r>
    <w:r>
      <w:rPr>
        <w:noProof/>
      </w:rPr>
      <w:drawing>
        <wp:inline distT="0" distB="0" distL="0" distR="0" wp14:anchorId="2F92158B" wp14:editId="12514659">
          <wp:extent cx="3169920" cy="74993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5000"/>
                            </a14:imgEffect>
                            <a14:imgEffect>
                              <a14:saturation sat="200000"/>
                            </a14:imgEffect>
                            <a14:imgEffect>
                              <a14:brightnessContrast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9920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E2F41"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67F" w:rsidRDefault="004736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F1504"/>
    <w:multiLevelType w:val="hybridMultilevel"/>
    <w:tmpl w:val="01D23B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655BC"/>
    <w:multiLevelType w:val="hybridMultilevel"/>
    <w:tmpl w:val="BBC4D90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87916"/>
    <w:multiLevelType w:val="hybridMultilevel"/>
    <w:tmpl w:val="238026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756BE"/>
    <w:multiLevelType w:val="hybridMultilevel"/>
    <w:tmpl w:val="238026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1A02E5"/>
    <w:multiLevelType w:val="multilevel"/>
    <w:tmpl w:val="7A0230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4635AB"/>
    <w:multiLevelType w:val="multilevel"/>
    <w:tmpl w:val="342025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3D693A"/>
    <w:multiLevelType w:val="hybridMultilevel"/>
    <w:tmpl w:val="629211B6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9240BB"/>
    <w:multiLevelType w:val="hybridMultilevel"/>
    <w:tmpl w:val="4BFA12F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F505C"/>
    <w:multiLevelType w:val="multilevel"/>
    <w:tmpl w:val="EDD83F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D203A8A"/>
    <w:multiLevelType w:val="hybridMultilevel"/>
    <w:tmpl w:val="90988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D978F8"/>
    <w:multiLevelType w:val="hybridMultilevel"/>
    <w:tmpl w:val="1CC4FC6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840F14"/>
    <w:multiLevelType w:val="multilevel"/>
    <w:tmpl w:val="2DCC69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B405ED3"/>
    <w:multiLevelType w:val="multilevel"/>
    <w:tmpl w:val="34F875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E742007"/>
    <w:multiLevelType w:val="multilevel"/>
    <w:tmpl w:val="B84CB2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74163B"/>
    <w:multiLevelType w:val="hybridMultilevel"/>
    <w:tmpl w:val="090A1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B37604"/>
    <w:multiLevelType w:val="hybridMultilevel"/>
    <w:tmpl w:val="A562130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370B77"/>
    <w:multiLevelType w:val="hybridMultilevel"/>
    <w:tmpl w:val="31526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DE785A"/>
    <w:multiLevelType w:val="hybridMultilevel"/>
    <w:tmpl w:val="BE9A8BD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6FF5DAB"/>
    <w:multiLevelType w:val="hybridMultilevel"/>
    <w:tmpl w:val="43DE2E7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4"/>
  </w:num>
  <w:num w:numId="7">
    <w:abstractNumId w:val="0"/>
  </w:num>
  <w:num w:numId="8">
    <w:abstractNumId w:val="9"/>
  </w:num>
  <w:num w:numId="9">
    <w:abstractNumId w:val="2"/>
  </w:num>
  <w:num w:numId="10">
    <w:abstractNumId w:val="3"/>
  </w:num>
  <w:num w:numId="11">
    <w:abstractNumId w:val="5"/>
  </w:num>
  <w:num w:numId="12">
    <w:abstractNumId w:val="13"/>
  </w:num>
  <w:num w:numId="13">
    <w:abstractNumId w:val="12"/>
  </w:num>
  <w:num w:numId="14">
    <w:abstractNumId w:val="4"/>
  </w:num>
  <w:num w:numId="15">
    <w:abstractNumId w:val="11"/>
  </w:num>
  <w:num w:numId="16">
    <w:abstractNumId w:val="18"/>
  </w:num>
  <w:num w:numId="17">
    <w:abstractNumId w:val="15"/>
  </w:num>
  <w:num w:numId="18">
    <w:abstractNumId w:val="1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1A0"/>
    <w:rsid w:val="000128F0"/>
    <w:rsid w:val="00014701"/>
    <w:rsid w:val="000227A3"/>
    <w:rsid w:val="0002445A"/>
    <w:rsid w:val="00024F93"/>
    <w:rsid w:val="00026B41"/>
    <w:rsid w:val="000503A0"/>
    <w:rsid w:val="0007150E"/>
    <w:rsid w:val="00094205"/>
    <w:rsid w:val="000E73AC"/>
    <w:rsid w:val="00102EB3"/>
    <w:rsid w:val="001200B5"/>
    <w:rsid w:val="00167758"/>
    <w:rsid w:val="00177075"/>
    <w:rsid w:val="00183C28"/>
    <w:rsid w:val="001931BE"/>
    <w:rsid w:val="001A350F"/>
    <w:rsid w:val="001B33BA"/>
    <w:rsid w:val="001B77A0"/>
    <w:rsid w:val="001C6DDD"/>
    <w:rsid w:val="001E4CFA"/>
    <w:rsid w:val="002022D5"/>
    <w:rsid w:val="00213374"/>
    <w:rsid w:val="00217418"/>
    <w:rsid w:val="002334AE"/>
    <w:rsid w:val="00242A48"/>
    <w:rsid w:val="00252CF3"/>
    <w:rsid w:val="00255665"/>
    <w:rsid w:val="002626C5"/>
    <w:rsid w:val="00264424"/>
    <w:rsid w:val="002720D2"/>
    <w:rsid w:val="002745E1"/>
    <w:rsid w:val="00281BCD"/>
    <w:rsid w:val="002A53BF"/>
    <w:rsid w:val="002B476F"/>
    <w:rsid w:val="002D6A18"/>
    <w:rsid w:val="002E0DB3"/>
    <w:rsid w:val="002E2F41"/>
    <w:rsid w:val="002F5FA3"/>
    <w:rsid w:val="00313A2A"/>
    <w:rsid w:val="00322A8A"/>
    <w:rsid w:val="00323E65"/>
    <w:rsid w:val="00334101"/>
    <w:rsid w:val="00360F98"/>
    <w:rsid w:val="00364E3A"/>
    <w:rsid w:val="003851F2"/>
    <w:rsid w:val="00392CB2"/>
    <w:rsid w:val="003938BF"/>
    <w:rsid w:val="00396E4D"/>
    <w:rsid w:val="003B2237"/>
    <w:rsid w:val="003D1C59"/>
    <w:rsid w:val="003E1B8B"/>
    <w:rsid w:val="003E68BD"/>
    <w:rsid w:val="003F0CA1"/>
    <w:rsid w:val="003F4381"/>
    <w:rsid w:val="00407446"/>
    <w:rsid w:val="00407858"/>
    <w:rsid w:val="004156DE"/>
    <w:rsid w:val="0046017E"/>
    <w:rsid w:val="0046461D"/>
    <w:rsid w:val="00467666"/>
    <w:rsid w:val="0047367F"/>
    <w:rsid w:val="004770D8"/>
    <w:rsid w:val="00494B2D"/>
    <w:rsid w:val="00497EFE"/>
    <w:rsid w:val="004B1930"/>
    <w:rsid w:val="004D3507"/>
    <w:rsid w:val="004E66A9"/>
    <w:rsid w:val="004F5410"/>
    <w:rsid w:val="00507914"/>
    <w:rsid w:val="00536F35"/>
    <w:rsid w:val="005627F4"/>
    <w:rsid w:val="00574F3D"/>
    <w:rsid w:val="005A6742"/>
    <w:rsid w:val="005B2EA2"/>
    <w:rsid w:val="005D5A41"/>
    <w:rsid w:val="006014F6"/>
    <w:rsid w:val="006065A1"/>
    <w:rsid w:val="00627303"/>
    <w:rsid w:val="00634B27"/>
    <w:rsid w:val="00636C96"/>
    <w:rsid w:val="00644D86"/>
    <w:rsid w:val="00666900"/>
    <w:rsid w:val="0066796D"/>
    <w:rsid w:val="00672C33"/>
    <w:rsid w:val="006740D7"/>
    <w:rsid w:val="006805F3"/>
    <w:rsid w:val="00685157"/>
    <w:rsid w:val="006861DB"/>
    <w:rsid w:val="0069070B"/>
    <w:rsid w:val="006A24B8"/>
    <w:rsid w:val="006A3BD2"/>
    <w:rsid w:val="006C3476"/>
    <w:rsid w:val="006D4946"/>
    <w:rsid w:val="006E2884"/>
    <w:rsid w:val="006F06C0"/>
    <w:rsid w:val="006F48E7"/>
    <w:rsid w:val="00705D57"/>
    <w:rsid w:val="00710C47"/>
    <w:rsid w:val="007156FC"/>
    <w:rsid w:val="00735AB4"/>
    <w:rsid w:val="007559B7"/>
    <w:rsid w:val="0075749F"/>
    <w:rsid w:val="007645FC"/>
    <w:rsid w:val="007B5C73"/>
    <w:rsid w:val="007C083D"/>
    <w:rsid w:val="007D3609"/>
    <w:rsid w:val="007D51A0"/>
    <w:rsid w:val="00825E4A"/>
    <w:rsid w:val="00836836"/>
    <w:rsid w:val="00873B4E"/>
    <w:rsid w:val="0087486E"/>
    <w:rsid w:val="00882287"/>
    <w:rsid w:val="00896865"/>
    <w:rsid w:val="008B1BDC"/>
    <w:rsid w:val="008D2992"/>
    <w:rsid w:val="008D69B6"/>
    <w:rsid w:val="008D6AAF"/>
    <w:rsid w:val="008F00FC"/>
    <w:rsid w:val="008F4300"/>
    <w:rsid w:val="008F6063"/>
    <w:rsid w:val="008F70B5"/>
    <w:rsid w:val="00910F07"/>
    <w:rsid w:val="009503DF"/>
    <w:rsid w:val="00953702"/>
    <w:rsid w:val="00985D98"/>
    <w:rsid w:val="0099656F"/>
    <w:rsid w:val="009B3BBA"/>
    <w:rsid w:val="009B4072"/>
    <w:rsid w:val="009C0493"/>
    <w:rsid w:val="009C3A60"/>
    <w:rsid w:val="009D0C12"/>
    <w:rsid w:val="009D435E"/>
    <w:rsid w:val="009F0B7B"/>
    <w:rsid w:val="009F2D28"/>
    <w:rsid w:val="00A2088E"/>
    <w:rsid w:val="00A20945"/>
    <w:rsid w:val="00A216E5"/>
    <w:rsid w:val="00A35934"/>
    <w:rsid w:val="00A430D7"/>
    <w:rsid w:val="00A529C5"/>
    <w:rsid w:val="00A706B2"/>
    <w:rsid w:val="00A763C9"/>
    <w:rsid w:val="00A8212B"/>
    <w:rsid w:val="00A91E5F"/>
    <w:rsid w:val="00AA4649"/>
    <w:rsid w:val="00AB74F6"/>
    <w:rsid w:val="00AD3AF6"/>
    <w:rsid w:val="00AD4740"/>
    <w:rsid w:val="00AF300C"/>
    <w:rsid w:val="00AF7BDA"/>
    <w:rsid w:val="00B034A7"/>
    <w:rsid w:val="00B169A9"/>
    <w:rsid w:val="00B701BE"/>
    <w:rsid w:val="00B71ECC"/>
    <w:rsid w:val="00B73A70"/>
    <w:rsid w:val="00B85F7C"/>
    <w:rsid w:val="00B946FF"/>
    <w:rsid w:val="00BA2D68"/>
    <w:rsid w:val="00BA5ED6"/>
    <w:rsid w:val="00BB554E"/>
    <w:rsid w:val="00BD488F"/>
    <w:rsid w:val="00C05AB2"/>
    <w:rsid w:val="00C07F77"/>
    <w:rsid w:val="00C12C81"/>
    <w:rsid w:val="00C31A64"/>
    <w:rsid w:val="00C518EE"/>
    <w:rsid w:val="00C82A6C"/>
    <w:rsid w:val="00C97AC3"/>
    <w:rsid w:val="00CB3347"/>
    <w:rsid w:val="00CE29A4"/>
    <w:rsid w:val="00D239A0"/>
    <w:rsid w:val="00D5306E"/>
    <w:rsid w:val="00D66DE2"/>
    <w:rsid w:val="00D82D18"/>
    <w:rsid w:val="00DA5FE0"/>
    <w:rsid w:val="00DB140C"/>
    <w:rsid w:val="00E24C87"/>
    <w:rsid w:val="00E33B17"/>
    <w:rsid w:val="00E36760"/>
    <w:rsid w:val="00E37439"/>
    <w:rsid w:val="00E7703B"/>
    <w:rsid w:val="00E83084"/>
    <w:rsid w:val="00E86273"/>
    <w:rsid w:val="00E960E8"/>
    <w:rsid w:val="00EB18DA"/>
    <w:rsid w:val="00EB3A3C"/>
    <w:rsid w:val="00EB3F00"/>
    <w:rsid w:val="00EB436F"/>
    <w:rsid w:val="00EB7760"/>
    <w:rsid w:val="00ED1196"/>
    <w:rsid w:val="00EF3309"/>
    <w:rsid w:val="00F1778B"/>
    <w:rsid w:val="00F460C2"/>
    <w:rsid w:val="00F63586"/>
    <w:rsid w:val="00F661BF"/>
    <w:rsid w:val="00F76450"/>
    <w:rsid w:val="00F8401A"/>
    <w:rsid w:val="00F911F0"/>
    <w:rsid w:val="00F91619"/>
    <w:rsid w:val="00FB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D7299C0"/>
  <w15:docId w15:val="{DDD0D70C-2AC8-483F-944A-261BDF475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1A0"/>
  </w:style>
  <w:style w:type="paragraph" w:styleId="Heading1">
    <w:name w:val="heading 1"/>
    <w:basedOn w:val="Normal"/>
    <w:next w:val="Normal"/>
    <w:link w:val="Heading1Char"/>
    <w:uiPriority w:val="9"/>
    <w:qFormat/>
    <w:rsid w:val="009F2D28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bCs/>
      <w:color w:val="D6182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2D28"/>
    <w:pPr>
      <w:keepNext/>
      <w:keepLines/>
      <w:spacing w:after="240"/>
      <w:outlineLvl w:val="1"/>
    </w:pPr>
    <w:rPr>
      <w:rFonts w:asciiTheme="majorHAnsi" w:eastAsiaTheme="majorEastAsia" w:hAnsiTheme="majorHAnsi" w:cstheme="majorBidi"/>
      <w:b/>
      <w:bCs/>
      <w:color w:val="D6182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F2D28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b/>
      <w:bCs/>
      <w:color w:val="404040" w:themeColor="text1" w:themeTint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F2D28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b/>
      <w:bCs/>
      <w:i/>
      <w:iCs/>
      <w:color w:val="595959" w:themeColor="text1" w:themeTint="A6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4F541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b/>
      <w:color w:val="404040" w:themeColor="text1" w:themeTint="BF"/>
      <w:u w:val="single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4F541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b/>
      <w:i/>
      <w:iCs/>
      <w:color w:val="404040" w:themeColor="text1" w:themeTint="BF"/>
      <w:u w:val="single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536F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536F3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536F3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00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0FC"/>
  </w:style>
  <w:style w:type="paragraph" w:styleId="Footer">
    <w:name w:val="footer"/>
    <w:basedOn w:val="Normal"/>
    <w:link w:val="FooterChar"/>
    <w:uiPriority w:val="99"/>
    <w:unhideWhenUsed/>
    <w:rsid w:val="008F00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00FC"/>
  </w:style>
  <w:style w:type="character" w:styleId="SubtleEmphasis">
    <w:name w:val="Subtle Emphasis"/>
    <w:aliases w:val="Document Footer"/>
    <w:basedOn w:val="DefaultParagraphFont"/>
    <w:uiPriority w:val="19"/>
    <w:qFormat/>
    <w:rsid w:val="002022D5"/>
    <w:rPr>
      <w:rFonts w:asciiTheme="minorHAnsi" w:hAnsiTheme="minorHAnsi"/>
      <w:b/>
      <w:iCs/>
      <w:color w:val="808080" w:themeColor="background1" w:themeShade="80"/>
    </w:rPr>
  </w:style>
  <w:style w:type="character" w:styleId="Hyperlink">
    <w:name w:val="Hyperlink"/>
    <w:basedOn w:val="DefaultParagraphFont"/>
    <w:uiPriority w:val="99"/>
    <w:unhideWhenUsed/>
    <w:rsid w:val="00F911F0"/>
    <w:rPr>
      <w:color w:val="007BC3" w:themeColor="hyperlink"/>
      <w:u w:val="single"/>
    </w:rPr>
  </w:style>
  <w:style w:type="table" w:styleId="TableGrid">
    <w:name w:val="Table Grid"/>
    <w:basedOn w:val="TableNormal"/>
    <w:uiPriority w:val="59"/>
    <w:rsid w:val="003F4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30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08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83084"/>
    <w:pPr>
      <w:spacing w:before="100" w:beforeAutospacing="1" w:after="100" w:afterAutospacing="1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C82A6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2445A"/>
    <w:rPr>
      <w:color w:val="808080"/>
    </w:rPr>
  </w:style>
  <w:style w:type="paragraph" w:styleId="NoSpacing">
    <w:name w:val="No Spacing"/>
    <w:link w:val="NoSpacingChar"/>
    <w:uiPriority w:val="1"/>
    <w:qFormat/>
    <w:rsid w:val="0002445A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445A"/>
    <w:rPr>
      <w:rFonts w:eastAsiaTheme="minorEastAsia"/>
      <w:lang w:eastAsia="ja-JP"/>
    </w:rPr>
  </w:style>
  <w:style w:type="character" w:styleId="Strong">
    <w:name w:val="Strong"/>
    <w:basedOn w:val="DefaultParagraphFont"/>
    <w:uiPriority w:val="22"/>
    <w:qFormat/>
    <w:rsid w:val="0002445A"/>
    <w:rPr>
      <w:b/>
      <w:bCs/>
    </w:rPr>
  </w:style>
  <w:style w:type="paragraph" w:styleId="TOC1">
    <w:name w:val="toc 1"/>
    <w:basedOn w:val="Normal"/>
    <w:next w:val="Normal"/>
    <w:autoRedefine/>
    <w:uiPriority w:val="39"/>
    <w:unhideWhenUsed/>
    <w:rsid w:val="00A706B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706B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A706B2"/>
    <w:pPr>
      <w:spacing w:after="100"/>
      <w:ind w:left="440"/>
    </w:pPr>
  </w:style>
  <w:style w:type="paragraph" w:customStyle="1" w:styleId="KTProgramreportHeading1">
    <w:name w:val="KT Program report_Heading 1"/>
    <w:basedOn w:val="Heading1"/>
    <w:link w:val="KTProgramreportHeading1Char"/>
    <w:rsid w:val="00A706B2"/>
    <w:rPr>
      <w:rFonts w:ascii="Arial" w:hAnsi="Arial"/>
    </w:rPr>
  </w:style>
  <w:style w:type="character" w:customStyle="1" w:styleId="KTProgramreportHeading1Char">
    <w:name w:val="KT Program report_Heading 1 Char"/>
    <w:basedOn w:val="Heading1Char"/>
    <w:link w:val="KTProgramreportHeading1"/>
    <w:rsid w:val="00A706B2"/>
    <w:rPr>
      <w:rFonts w:ascii="Arial" w:eastAsiaTheme="majorEastAsia" w:hAnsi="Arial" w:cstheme="majorBidi"/>
      <w:b/>
      <w:bCs/>
      <w:color w:val="94043C" w:themeColor="accent1" w:themeShade="BF"/>
      <w:sz w:val="28"/>
      <w:szCs w:val="28"/>
      <w:lang w:val="en-CA"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9F2D28"/>
    <w:rPr>
      <w:rFonts w:asciiTheme="majorHAnsi" w:eastAsiaTheme="majorEastAsia" w:hAnsiTheme="majorHAnsi" w:cstheme="majorBidi"/>
      <w:b/>
      <w:bCs/>
      <w:color w:val="D61821"/>
      <w:sz w:val="32"/>
      <w:szCs w:val="28"/>
      <w:lang w:val="en-CA" w:eastAsia="en-CA"/>
    </w:rPr>
  </w:style>
  <w:style w:type="paragraph" w:customStyle="1" w:styleId="KTProgramHeading3">
    <w:name w:val="KT Program_Heading 3"/>
    <w:basedOn w:val="Heading2"/>
    <w:link w:val="KTProgramHeading3Char"/>
    <w:rsid w:val="00A706B2"/>
    <w:pPr>
      <w:spacing w:before="120"/>
    </w:pPr>
    <w:rPr>
      <w:rFonts w:ascii="Arial" w:hAnsi="Arial"/>
    </w:rPr>
  </w:style>
  <w:style w:type="paragraph" w:customStyle="1" w:styleId="KTProgramHeading4">
    <w:name w:val="KT Program_Heading 4"/>
    <w:basedOn w:val="Heading3"/>
    <w:link w:val="KTProgramHeading4Char"/>
    <w:rsid w:val="00A706B2"/>
    <w:rPr>
      <w:rFonts w:ascii="Arial" w:hAnsi="Arial"/>
    </w:rPr>
  </w:style>
  <w:style w:type="character" w:customStyle="1" w:styleId="KTProgramHeading3Char">
    <w:name w:val="KT Program_Heading 3 Char"/>
    <w:basedOn w:val="Heading2Char"/>
    <w:link w:val="KTProgramHeading3"/>
    <w:rsid w:val="00A706B2"/>
    <w:rPr>
      <w:rFonts w:ascii="Arial" w:eastAsiaTheme="majorEastAsia" w:hAnsi="Arial" w:cstheme="majorBidi"/>
      <w:b/>
      <w:bCs/>
      <w:color w:val="C60651" w:themeColor="accent1"/>
      <w:sz w:val="26"/>
      <w:szCs w:val="26"/>
      <w:lang w:val="en-CA" w:eastAsia="en-CA"/>
    </w:rPr>
  </w:style>
  <w:style w:type="character" w:customStyle="1" w:styleId="KTProgramHeading4Char">
    <w:name w:val="KT Program_Heading 4 Char"/>
    <w:basedOn w:val="Heading3Char"/>
    <w:link w:val="KTProgramHeading4"/>
    <w:rsid w:val="00A706B2"/>
    <w:rPr>
      <w:rFonts w:ascii="Arial" w:eastAsiaTheme="majorEastAsia" w:hAnsi="Arial" w:cstheme="majorBidi"/>
      <w:b/>
      <w:bCs/>
      <w:color w:val="C60651" w:themeColor="accent1"/>
      <w:sz w:val="24"/>
      <w:szCs w:val="24"/>
      <w:lang w:val="en-CA"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9F2D28"/>
    <w:rPr>
      <w:rFonts w:asciiTheme="majorHAnsi" w:eastAsiaTheme="majorEastAsia" w:hAnsiTheme="majorHAnsi" w:cstheme="majorBidi"/>
      <w:b/>
      <w:bCs/>
      <w:color w:val="D61821"/>
      <w:sz w:val="28"/>
      <w:szCs w:val="26"/>
      <w:lang w:val="en-CA" w:eastAsia="en-CA"/>
    </w:rPr>
  </w:style>
  <w:style w:type="character" w:customStyle="1" w:styleId="Heading3Char">
    <w:name w:val="Heading 3 Char"/>
    <w:basedOn w:val="DefaultParagraphFont"/>
    <w:link w:val="Heading3"/>
    <w:uiPriority w:val="9"/>
    <w:rsid w:val="009F2D28"/>
    <w:rPr>
      <w:rFonts w:asciiTheme="majorHAnsi" w:eastAsiaTheme="majorEastAsia" w:hAnsiTheme="majorHAnsi" w:cstheme="majorBidi"/>
      <w:b/>
      <w:bCs/>
      <w:color w:val="404040" w:themeColor="text1" w:themeTint="BF"/>
      <w:sz w:val="24"/>
      <w:szCs w:val="24"/>
      <w:lang w:val="en-CA" w:eastAsia="en-CA"/>
    </w:rPr>
  </w:style>
  <w:style w:type="table" w:styleId="LightList-Accent1">
    <w:name w:val="Light List Accent 1"/>
    <w:basedOn w:val="TableNormal"/>
    <w:uiPriority w:val="61"/>
    <w:rsid w:val="00836836"/>
    <w:pPr>
      <w:spacing w:after="0" w:line="240" w:lineRule="auto"/>
    </w:pPr>
    <w:tblPr>
      <w:tblStyleRowBandSize w:val="1"/>
      <w:tblStyleColBandSize w:val="1"/>
      <w:tblBorders>
        <w:top w:val="single" w:sz="8" w:space="0" w:color="C60651" w:themeColor="accent1"/>
        <w:left w:val="single" w:sz="8" w:space="0" w:color="C60651" w:themeColor="accent1"/>
        <w:bottom w:val="single" w:sz="8" w:space="0" w:color="C60651" w:themeColor="accent1"/>
        <w:right w:val="single" w:sz="8" w:space="0" w:color="C6065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6065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0651" w:themeColor="accent1"/>
          <w:left w:val="single" w:sz="8" w:space="0" w:color="C60651" w:themeColor="accent1"/>
          <w:bottom w:val="single" w:sz="8" w:space="0" w:color="C60651" w:themeColor="accent1"/>
          <w:right w:val="single" w:sz="8" w:space="0" w:color="C6065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60651" w:themeColor="accent1"/>
          <w:left w:val="single" w:sz="8" w:space="0" w:color="C60651" w:themeColor="accent1"/>
          <w:bottom w:val="single" w:sz="8" w:space="0" w:color="C60651" w:themeColor="accent1"/>
          <w:right w:val="single" w:sz="8" w:space="0" w:color="C60651" w:themeColor="accent1"/>
        </w:tcBorders>
      </w:tcPr>
    </w:tblStylePr>
    <w:tblStylePr w:type="band1Horz">
      <w:tblPr/>
      <w:tcPr>
        <w:tcBorders>
          <w:top w:val="single" w:sz="8" w:space="0" w:color="C60651" w:themeColor="accent1"/>
          <w:left w:val="single" w:sz="8" w:space="0" w:color="C60651" w:themeColor="accent1"/>
          <w:bottom w:val="single" w:sz="8" w:space="0" w:color="C60651" w:themeColor="accent1"/>
          <w:right w:val="single" w:sz="8" w:space="0" w:color="C60651" w:themeColor="accent1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9F2D28"/>
    <w:rPr>
      <w:rFonts w:asciiTheme="majorHAnsi" w:eastAsiaTheme="majorEastAsia" w:hAnsiTheme="majorHAnsi" w:cstheme="majorBidi"/>
      <w:b/>
      <w:bCs/>
      <w:i/>
      <w:iCs/>
      <w:color w:val="595959" w:themeColor="text1" w:themeTint="A6"/>
      <w:szCs w:val="24"/>
      <w:lang w:val="en-CA" w:eastAsia="en-CA"/>
    </w:rPr>
  </w:style>
  <w:style w:type="character" w:customStyle="1" w:styleId="Heading5Char">
    <w:name w:val="Heading 5 Char"/>
    <w:basedOn w:val="DefaultParagraphFont"/>
    <w:link w:val="Heading5"/>
    <w:uiPriority w:val="9"/>
    <w:rsid w:val="004F5410"/>
    <w:rPr>
      <w:rFonts w:asciiTheme="majorHAnsi" w:eastAsiaTheme="majorEastAsia" w:hAnsiTheme="majorHAnsi" w:cstheme="majorBidi"/>
      <w:b/>
      <w:color w:val="404040" w:themeColor="text1" w:themeTint="BF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4F5410"/>
    <w:rPr>
      <w:rFonts w:asciiTheme="majorHAnsi" w:eastAsiaTheme="majorEastAsia" w:hAnsiTheme="majorHAnsi" w:cstheme="majorBidi"/>
      <w:b/>
      <w:i/>
      <w:iCs/>
      <w:color w:val="404040" w:themeColor="text1" w:themeTint="BF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536F3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536F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536F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MediumGrid3-Accent3">
    <w:name w:val="Medium Grid 3 Accent 3"/>
    <w:basedOn w:val="TableNormal"/>
    <w:uiPriority w:val="69"/>
    <w:rsid w:val="004E66A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9F7C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4B24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4B24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4B24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4B24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3EF9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3EF9D" w:themeFill="accent3" w:themeFillTint="7F"/>
      </w:tcPr>
    </w:tblStylePr>
  </w:style>
  <w:style w:type="table" w:styleId="MediumShading2-Accent1">
    <w:name w:val="Medium Shading 2 Accent 1"/>
    <w:basedOn w:val="TableNormal"/>
    <w:uiPriority w:val="64"/>
    <w:rsid w:val="004E66A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6065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6065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6065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Emphasis">
    <w:name w:val="Emphasis"/>
    <w:basedOn w:val="DefaultParagraphFont"/>
    <w:uiPriority w:val="20"/>
    <w:qFormat/>
    <w:rsid w:val="00183C28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EB436F"/>
    <w:pPr>
      <w:pBdr>
        <w:bottom w:val="single" w:sz="8" w:space="4" w:color="C60651" w:themeColor="accent1"/>
      </w:pBdr>
    </w:pPr>
    <w:rPr>
      <w:rFonts w:asciiTheme="majorHAnsi" w:eastAsiaTheme="majorEastAsia" w:hAnsiTheme="majorHAnsi" w:cstheme="majorBidi"/>
      <w:b/>
      <w:color w:val="FFFFFF" w:themeColor="background1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B436F"/>
    <w:rPr>
      <w:rFonts w:asciiTheme="majorHAnsi" w:eastAsiaTheme="majorEastAsia" w:hAnsiTheme="majorHAnsi" w:cstheme="majorBidi"/>
      <w:b/>
      <w:color w:val="FFFFFF" w:themeColor="background1"/>
      <w:spacing w:val="5"/>
      <w:kern w:val="28"/>
      <w:sz w:val="40"/>
      <w:szCs w:val="52"/>
      <w:lang w:val="en-CA"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7D51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63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63C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6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udhrySab\Desktop\SPOR%20EA_Generic%20DocumentTemplate_4APR2018.dotx" TargetMode="External"/></Relationships>
</file>

<file path=word/theme/theme1.xml><?xml version="1.0" encoding="utf-8"?>
<a:theme xmlns:a="http://schemas.openxmlformats.org/drawingml/2006/main" name="Office Theme">
  <a:themeElements>
    <a:clrScheme name="CTFPHC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C60651"/>
      </a:accent1>
      <a:accent2>
        <a:srgbClr val="007BC3"/>
      </a:accent2>
      <a:accent3>
        <a:srgbClr val="14B24B"/>
      </a:accent3>
      <a:accent4>
        <a:srgbClr val="560F27"/>
      </a:accent4>
      <a:accent5>
        <a:srgbClr val="0A5077"/>
      </a:accent5>
      <a:accent6>
        <a:srgbClr val="FDB83E"/>
      </a:accent6>
      <a:hlink>
        <a:srgbClr val="007BC3"/>
      </a:hlink>
      <a:folHlink>
        <a:srgbClr val="7F7F7F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dd86614-e075-45fd-ad75-7be4b83b486d">E7YEJEDTSY7N-616-142</_dlc_DocId>
    <_dlc_DocIdUrl xmlns="ddd86614-e075-45fd-ad75-7be4b83b486d">
      <Url>https://goto.oahpp.ca/areas/ricn/teamsite/Implementation_Science_Knowledge_Translation/_layouts/DocIdRedir.aspx?ID=E7YEJEDTSY7N-616-142</Url>
      <Description>E7YEJEDTSY7N-616-142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502226ABD20E419776EC59F13549DD" ma:contentTypeVersion="4" ma:contentTypeDescription="Create a new document." ma:contentTypeScope="" ma:versionID="6889fd06cac4880bbace2dbc8d93587f">
  <xsd:schema xmlns:xsd="http://www.w3.org/2001/XMLSchema" xmlns:xs="http://www.w3.org/2001/XMLSchema" xmlns:p="http://schemas.microsoft.com/office/2006/metadata/properties" xmlns:ns2="ddd86614-e075-45fd-ad75-7be4b83b486d" targetNamespace="http://schemas.microsoft.com/office/2006/metadata/properties" ma:root="true" ma:fieldsID="0d5952d3730e44bb7b599fd25b7a60a4" ns2:_="">
    <xsd:import namespace="ddd86614-e075-45fd-ad75-7be4b83b48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86614-e075-45fd-ad75-7be4b83b48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38350-9134-45CE-9A81-881B472B5096}">
  <ds:schemaRefs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ddd86614-e075-45fd-ad75-7be4b83b486d"/>
    <ds:schemaRef ds:uri="http://purl.org/dc/elements/1.1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E05EF34-00C3-445C-85DA-F1DB0117F4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721A11-0898-4E01-9D8A-3EB7DCBF4A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d86614-e075-45fd-ad75-7be4b83b48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90EBB6-9E48-419F-B2B9-D05E3D04DA4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A4FD000-2D09-4DB2-9A08-E76D684AE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SPOR EA_Generic DocumentTemplate_4APR2018</Template>
  <TotalTime>16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Michael's</Company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Chaudhry</dc:creator>
  <cp:lastModifiedBy>Wasifa Zarin</cp:lastModifiedBy>
  <cp:revision>14</cp:revision>
  <cp:lastPrinted>2015-05-01T11:46:00Z</cp:lastPrinted>
  <dcterms:created xsi:type="dcterms:W3CDTF">2019-09-23T19:20:00Z</dcterms:created>
  <dcterms:modified xsi:type="dcterms:W3CDTF">2019-10-10T14:54:00Z</dcterms:modified>
</cp:coreProperties>
</file>